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5ED3" w14:textId="77777777" w:rsidR="00C839F0" w:rsidRPr="00D05A11" w:rsidRDefault="00C839F0" w:rsidP="00D05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11">
        <w:rPr>
          <w:rFonts w:ascii="Times New Roman" w:hAnsi="Times New Roman" w:cs="Times New Roman"/>
          <w:b/>
          <w:sz w:val="28"/>
          <w:szCs w:val="28"/>
        </w:rPr>
        <w:t>ΑΝΩΤΑΤΗ ΣΧΟΛΗ ΠΑΙΔΑΓΩΓΙΚΗΣ ΚΑΙ ΤΕΧΝΟΛΟΓΙΚΗΣ ΕΚΠΑΙΔΕΥΣΗΣ</w:t>
      </w:r>
    </w:p>
    <w:p w14:paraId="46F472E2" w14:textId="77777777" w:rsidR="00C839F0" w:rsidRPr="00D05A11" w:rsidRDefault="00C839F0" w:rsidP="00D05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11">
        <w:rPr>
          <w:rFonts w:ascii="Times New Roman" w:hAnsi="Times New Roman" w:cs="Times New Roman"/>
          <w:b/>
          <w:sz w:val="28"/>
          <w:szCs w:val="28"/>
        </w:rPr>
        <w:t>Τ</w:t>
      </w:r>
      <w:r w:rsidR="00D05A11">
        <w:rPr>
          <w:rFonts w:ascii="Times New Roman" w:hAnsi="Times New Roman" w:cs="Times New Roman"/>
          <w:b/>
          <w:sz w:val="28"/>
          <w:szCs w:val="28"/>
        </w:rPr>
        <w:t>ΜΗΜΑ ΕΚΠΑΙΔΕΥΤΙΚΩΝ ΜΗΧΑΝΟΛΟΓΙΑΣ</w:t>
      </w:r>
    </w:p>
    <w:p w14:paraId="2AE824B7" w14:textId="77777777" w:rsidR="00D05A11" w:rsidRDefault="00D05A11" w:rsidP="00D05A11">
      <w:pPr>
        <w:tabs>
          <w:tab w:val="center" w:pos="4680"/>
          <w:tab w:val="left" w:pos="68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54770" w14:textId="77777777" w:rsidR="00C839F0" w:rsidRPr="00D05A11" w:rsidRDefault="00C839F0" w:rsidP="00D05A11">
      <w:pPr>
        <w:tabs>
          <w:tab w:val="center" w:pos="4680"/>
          <w:tab w:val="left" w:pos="68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11">
        <w:rPr>
          <w:rFonts w:ascii="Times New Roman" w:hAnsi="Times New Roman" w:cs="Times New Roman"/>
          <w:b/>
          <w:sz w:val="28"/>
          <w:szCs w:val="28"/>
        </w:rPr>
        <w:t>ΕΡΓΑΣΤΗΡΙΟ ΘΨΚΑΠΕ</w:t>
      </w:r>
    </w:p>
    <w:p w14:paraId="5F226E0D" w14:textId="77777777" w:rsidR="00B93561" w:rsidRPr="00D05A11" w:rsidRDefault="00C839F0" w:rsidP="00D05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11">
        <w:rPr>
          <w:rFonts w:ascii="Times New Roman" w:hAnsi="Times New Roman" w:cs="Times New Roman"/>
          <w:b/>
          <w:sz w:val="28"/>
          <w:szCs w:val="28"/>
        </w:rPr>
        <w:t>ΘΕΡΜΑΝΣΗΣ-ΨΥΞΗΣ-ΚΛΙΜΑΤΙΣΜΟΥ &amp; ΑΠΕ</w:t>
      </w:r>
    </w:p>
    <w:p w14:paraId="46E4C4CF" w14:textId="77777777" w:rsidR="001B084B" w:rsidRPr="00D05A11" w:rsidRDefault="009D126B" w:rsidP="00D05A11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D05A11">
        <w:rPr>
          <w:rFonts w:ascii="Times New Roman" w:hAnsi="Times New Roman" w:cs="Times New Roman"/>
          <w:noProof/>
        </w:rPr>
        <w:drawing>
          <wp:inline distT="0" distB="0" distL="0" distR="0" wp14:anchorId="1D0EFD21" wp14:editId="63119F3F">
            <wp:extent cx="3896360" cy="3045460"/>
            <wp:effectExtent l="0" t="0" r="8890" b="2540"/>
            <wp:docPr id="1" name="Picture 2" descr="http://www.sundialsolar.co.uk/assets/images/Atella_Danfoss_XRay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dialsolar.co.uk/assets/images/Atella_Danfoss_XRay_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1C1B" w14:textId="77777777" w:rsidR="00C95F1A" w:rsidRPr="00D05A11" w:rsidRDefault="001B084B" w:rsidP="00D05A11">
      <w:pPr>
        <w:pStyle w:val="Caption"/>
        <w:spacing w:after="160"/>
        <w:jc w:val="center"/>
        <w:rPr>
          <w:rFonts w:ascii="Times New Roman" w:hAnsi="Times New Roman" w:cs="Times New Roman"/>
        </w:rPr>
      </w:pPr>
      <w:r w:rsidRPr="00D05A11">
        <w:rPr>
          <w:rFonts w:ascii="Times New Roman" w:hAnsi="Times New Roman" w:cs="Times New Roman"/>
        </w:rPr>
        <w:t xml:space="preserve">Εικόνα </w:t>
      </w:r>
      <w:r w:rsidRPr="00D05A11">
        <w:rPr>
          <w:rFonts w:ascii="Times New Roman" w:hAnsi="Times New Roman" w:cs="Times New Roman"/>
        </w:rPr>
        <w:fldChar w:fldCharType="begin"/>
      </w:r>
      <w:r w:rsidRPr="00D05A11">
        <w:rPr>
          <w:rFonts w:ascii="Times New Roman" w:hAnsi="Times New Roman" w:cs="Times New Roman"/>
        </w:rPr>
        <w:instrText xml:space="preserve"> SEQ Εικόνα \* ARABIC </w:instrText>
      </w:r>
      <w:r w:rsidRPr="00D05A11">
        <w:rPr>
          <w:rFonts w:ascii="Times New Roman" w:hAnsi="Times New Roman" w:cs="Times New Roman"/>
        </w:rPr>
        <w:fldChar w:fldCharType="separate"/>
      </w:r>
      <w:r w:rsidRPr="00D05A11">
        <w:rPr>
          <w:rFonts w:ascii="Times New Roman" w:hAnsi="Times New Roman" w:cs="Times New Roman"/>
          <w:noProof/>
        </w:rPr>
        <w:t>1</w:t>
      </w:r>
      <w:r w:rsidRPr="00D05A11">
        <w:rPr>
          <w:rFonts w:ascii="Times New Roman" w:hAnsi="Times New Roman" w:cs="Times New Roman"/>
        </w:rPr>
        <w:fldChar w:fldCharType="end"/>
      </w:r>
      <w:r w:rsidRPr="00D05A11">
        <w:rPr>
          <w:rFonts w:ascii="Times New Roman" w:hAnsi="Times New Roman" w:cs="Times New Roman"/>
        </w:rPr>
        <w:t xml:space="preserve"> Αντλία θερμότητας </w:t>
      </w:r>
      <w:proofErr w:type="spellStart"/>
      <w:r w:rsidRPr="00D05A11">
        <w:rPr>
          <w:rFonts w:ascii="Times New Roman" w:hAnsi="Times New Roman" w:cs="Times New Roman"/>
        </w:rPr>
        <w:t>Danfoss</w:t>
      </w:r>
      <w:proofErr w:type="spellEnd"/>
      <w:r w:rsidRPr="00D05A11">
        <w:rPr>
          <w:rFonts w:ascii="Times New Roman" w:hAnsi="Times New Roman" w:cs="Times New Roman"/>
        </w:rPr>
        <w:t xml:space="preserve"> </w:t>
      </w:r>
      <w:proofErr w:type="spellStart"/>
      <w:r w:rsidRPr="00D05A11">
        <w:rPr>
          <w:rFonts w:ascii="Times New Roman" w:hAnsi="Times New Roman" w:cs="Times New Roman"/>
        </w:rPr>
        <w:t>Atella</w:t>
      </w:r>
      <w:proofErr w:type="spellEnd"/>
      <w:r w:rsidRPr="00D05A11">
        <w:rPr>
          <w:rFonts w:ascii="Times New Roman" w:hAnsi="Times New Roman" w:cs="Times New Roman"/>
          <w:noProof/>
        </w:rPr>
        <w:t xml:space="preserve"> (Danfoss, 2014)</w:t>
      </w:r>
    </w:p>
    <w:p w14:paraId="48C608A8" w14:textId="77777777" w:rsidR="00C839F0" w:rsidRPr="00D05A11" w:rsidRDefault="00C839F0" w:rsidP="00D05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11">
        <w:rPr>
          <w:rFonts w:ascii="Times New Roman" w:hAnsi="Times New Roman" w:cs="Times New Roman"/>
          <w:b/>
          <w:sz w:val="28"/>
          <w:szCs w:val="28"/>
        </w:rPr>
        <w:t>ΕΡΓΑΣΤΗΡΙΑΚΟ ΜΑΘΗΜΑ</w:t>
      </w:r>
    </w:p>
    <w:p w14:paraId="7046EE7E" w14:textId="1375836B" w:rsidR="00C839F0" w:rsidRPr="002A570B" w:rsidRDefault="00C839F0" w:rsidP="00D05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11">
        <w:rPr>
          <w:rFonts w:ascii="Times New Roman" w:hAnsi="Times New Roman" w:cs="Times New Roman"/>
          <w:b/>
          <w:sz w:val="28"/>
          <w:szCs w:val="28"/>
        </w:rPr>
        <w:t>ΤΕΧ</w:t>
      </w:r>
      <w:r w:rsidR="00D05A11">
        <w:rPr>
          <w:rFonts w:ascii="Times New Roman" w:hAnsi="Times New Roman" w:cs="Times New Roman"/>
          <w:b/>
          <w:sz w:val="28"/>
          <w:szCs w:val="28"/>
        </w:rPr>
        <w:t>ΝΟΛΟΓΙΑΣ ΨΥΞΗΣ ΚΛΙΜΑΤΙΣΜΟΥ Μ</w:t>
      </w:r>
      <w:r w:rsidR="00FD0E61" w:rsidRPr="002A570B">
        <w:rPr>
          <w:rFonts w:ascii="Times New Roman" w:hAnsi="Times New Roman" w:cs="Times New Roman"/>
          <w:b/>
          <w:sz w:val="28"/>
          <w:szCs w:val="28"/>
        </w:rPr>
        <w:t>703</w:t>
      </w:r>
    </w:p>
    <w:p w14:paraId="6C385354" w14:textId="77777777" w:rsidR="00D05A11" w:rsidRDefault="00D05A11" w:rsidP="00D05A1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E1AB96" w14:textId="77777777" w:rsidR="00C839F0" w:rsidRPr="00D05A11" w:rsidRDefault="00D05A11" w:rsidP="00D05A1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ΦΥΛΛΟ ΕΡΓΟΥ</w:t>
      </w:r>
    </w:p>
    <w:p w14:paraId="37806CE3" w14:textId="77777777" w:rsidR="00C839F0" w:rsidRPr="00D05A11" w:rsidRDefault="00C839F0" w:rsidP="00D05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11">
        <w:rPr>
          <w:rFonts w:ascii="Times New Roman" w:hAnsi="Times New Roman" w:cs="Times New Roman"/>
          <w:b/>
          <w:sz w:val="28"/>
          <w:szCs w:val="28"/>
        </w:rPr>
        <w:t>της εργαστηριακής Άσκησης α/α 2:</w:t>
      </w:r>
    </w:p>
    <w:p w14:paraId="54DE20AC" w14:textId="77777777" w:rsidR="00B93561" w:rsidRPr="00D05A11" w:rsidRDefault="00891CE7" w:rsidP="00D05A11">
      <w:pPr>
        <w:spacing w:line="240" w:lineRule="auto"/>
        <w:jc w:val="center"/>
        <w:rPr>
          <w:rFonts w:ascii="Times New Roman" w:hAnsi="Times New Roman" w:cs="Times New Roman"/>
        </w:rPr>
      </w:pPr>
      <w:r w:rsidRPr="00D05A11">
        <w:rPr>
          <w:rFonts w:ascii="Times New Roman" w:hAnsi="Times New Roman" w:cs="Times New Roman"/>
        </w:rPr>
        <w:t xml:space="preserve">Ανάλυση τεχνικών, λειτουργικών και κατασκευαστικών χαρακτηριστικών Α/Θ διαιρούμενου τύπου για </w:t>
      </w:r>
      <w:r w:rsidR="00BA3B58" w:rsidRPr="00D05A11">
        <w:rPr>
          <w:rFonts w:ascii="Times New Roman" w:hAnsi="Times New Roman" w:cs="Times New Roman"/>
        </w:rPr>
        <w:t xml:space="preserve">οικιακές </w:t>
      </w:r>
      <w:r w:rsidRPr="00D05A11">
        <w:rPr>
          <w:rFonts w:ascii="Times New Roman" w:hAnsi="Times New Roman" w:cs="Times New Roman"/>
        </w:rPr>
        <w:t>εφαρμογές</w:t>
      </w:r>
      <w:r w:rsidR="00BE02DA" w:rsidRPr="00D05A11">
        <w:rPr>
          <w:rFonts w:ascii="Times New Roman" w:hAnsi="Times New Roman" w:cs="Times New Roman"/>
        </w:rPr>
        <w:t>.</w:t>
      </w:r>
    </w:p>
    <w:p w14:paraId="68984903" w14:textId="77777777" w:rsidR="00B93561" w:rsidRPr="00D05A11" w:rsidRDefault="00B93561" w:rsidP="00D0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5F2D3" w14:textId="77777777" w:rsidR="002E280D" w:rsidRPr="00D05A11" w:rsidRDefault="002E280D" w:rsidP="00D05A11">
      <w:pPr>
        <w:spacing w:line="240" w:lineRule="auto"/>
        <w:jc w:val="both"/>
        <w:rPr>
          <w:rFonts w:ascii="Times New Roman" w:hAnsi="Times New Roman" w:cs="Times New Roman"/>
        </w:rPr>
      </w:pPr>
    </w:p>
    <w:p w14:paraId="71B1505B" w14:textId="77777777" w:rsidR="002E280D" w:rsidRPr="00D05A11" w:rsidRDefault="009D126B" w:rsidP="00D05A11">
      <w:pPr>
        <w:spacing w:line="240" w:lineRule="auto"/>
        <w:jc w:val="both"/>
        <w:rPr>
          <w:rFonts w:ascii="Times New Roman" w:hAnsi="Times New Roman" w:cs="Times New Roman"/>
        </w:rPr>
      </w:pPr>
      <w:r w:rsidRPr="00D05A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8512" behindDoc="0" locked="0" layoutInCell="1" allowOverlap="1" wp14:anchorId="36171FEF" wp14:editId="3030EAD1">
            <wp:simplePos x="0" y="0"/>
            <wp:positionH relativeFrom="margin">
              <wp:posOffset>5524500</wp:posOffset>
            </wp:positionH>
            <wp:positionV relativeFrom="margin">
              <wp:posOffset>7667625</wp:posOffset>
            </wp:positionV>
            <wp:extent cx="874395" cy="819150"/>
            <wp:effectExtent l="0" t="0" r="1905" b="0"/>
            <wp:wrapSquare wrapText="bothSides"/>
            <wp:docPr id="63" name="Picture 1" descr="Description: http://schoolinclusion.pixel-online.org/impianto/img/asp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schoolinclusion.pixel-online.org/impianto/img/aspe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4ACBE" w14:textId="77777777" w:rsidR="002E280D" w:rsidRPr="00D05A11" w:rsidRDefault="002E280D" w:rsidP="00D05A11">
      <w:pPr>
        <w:spacing w:line="240" w:lineRule="auto"/>
        <w:jc w:val="both"/>
        <w:rPr>
          <w:rFonts w:ascii="Times New Roman" w:hAnsi="Times New Roman" w:cs="Times New Roman"/>
        </w:rPr>
      </w:pPr>
    </w:p>
    <w:p w14:paraId="4343CE43" w14:textId="77777777" w:rsidR="00C95F1A" w:rsidRPr="00D4191A" w:rsidRDefault="00D4191A" w:rsidP="00D05A11">
      <w:pPr>
        <w:pStyle w:val="ListParagraph"/>
        <w:spacing w:line="240" w:lineRule="auto"/>
        <w:ind w:left="0"/>
        <w:jc w:val="both"/>
        <w:outlineLvl w:val="0"/>
        <w:rPr>
          <w:rFonts w:ascii="Times New Roman" w:hAnsi="Times New Roman" w:cs="Times New Roman"/>
          <w:b/>
          <w:sz w:val="32"/>
        </w:rPr>
      </w:pPr>
      <w:r w:rsidRPr="00D4191A">
        <w:rPr>
          <w:rFonts w:ascii="Times New Roman" w:hAnsi="Times New Roman" w:cs="Times New Roman"/>
          <w:b/>
          <w:sz w:val="32"/>
        </w:rPr>
        <w:lastRenderedPageBreak/>
        <w:t xml:space="preserve">1 </w:t>
      </w:r>
      <w:r w:rsidR="00483E89" w:rsidRPr="00D4191A">
        <w:rPr>
          <w:rFonts w:ascii="Times New Roman" w:hAnsi="Times New Roman" w:cs="Times New Roman"/>
          <w:b/>
          <w:sz w:val="32"/>
        </w:rPr>
        <w:t>Αντικείμενο της εργαστηριακής άσκησης</w:t>
      </w:r>
      <w:r w:rsidR="00C839F0" w:rsidRPr="00D4191A">
        <w:rPr>
          <w:rFonts w:ascii="Times New Roman" w:hAnsi="Times New Roman" w:cs="Times New Roman"/>
          <w:b/>
          <w:sz w:val="32"/>
        </w:rPr>
        <w:t xml:space="preserve"> α/α 2</w:t>
      </w:r>
    </w:p>
    <w:p w14:paraId="1B4CC6FF" w14:textId="77777777" w:rsidR="002E280D" w:rsidRPr="00D05A11" w:rsidRDefault="002E280D" w:rsidP="00D05A1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5A11">
        <w:rPr>
          <w:rFonts w:ascii="Times New Roman" w:hAnsi="Times New Roman" w:cs="Times New Roman"/>
          <w:sz w:val="24"/>
        </w:rPr>
        <w:t xml:space="preserve">Το αντικείμενο της </w:t>
      </w:r>
      <w:r w:rsidR="00650C41" w:rsidRPr="00D05A11">
        <w:rPr>
          <w:rFonts w:ascii="Times New Roman" w:hAnsi="Times New Roman" w:cs="Times New Roman"/>
          <w:sz w:val="24"/>
        </w:rPr>
        <w:t xml:space="preserve">παρούσας </w:t>
      </w:r>
      <w:r w:rsidRPr="00D05A11">
        <w:rPr>
          <w:rFonts w:ascii="Times New Roman" w:hAnsi="Times New Roman" w:cs="Times New Roman"/>
          <w:sz w:val="24"/>
        </w:rPr>
        <w:t>εργαστηριακής άσκησης πραγματεύεται:</w:t>
      </w:r>
    </w:p>
    <w:p w14:paraId="6B7AD244" w14:textId="4B99E093" w:rsidR="00BA3B58" w:rsidRPr="00D05A11" w:rsidRDefault="00BA3B58" w:rsidP="00D05A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5A11">
        <w:rPr>
          <w:rFonts w:ascii="Times New Roman" w:hAnsi="Times New Roman" w:cs="Times New Roman"/>
          <w:sz w:val="24"/>
        </w:rPr>
        <w:t xml:space="preserve">Την εξοικείωση του </w:t>
      </w:r>
      <w:r w:rsidR="00BB1338">
        <w:rPr>
          <w:rFonts w:ascii="Times New Roman" w:hAnsi="Times New Roman" w:cs="Times New Roman"/>
          <w:sz w:val="24"/>
        </w:rPr>
        <w:t>φοιτη</w:t>
      </w:r>
      <w:r w:rsidRPr="00D05A11">
        <w:rPr>
          <w:rFonts w:ascii="Times New Roman" w:hAnsi="Times New Roman" w:cs="Times New Roman"/>
          <w:sz w:val="24"/>
        </w:rPr>
        <w:t>τή με τα κατασκευαστικά χαρακτηριστικά αντλιών θερμότητας διαιρούμενου τύπου του εμπορίου</w:t>
      </w:r>
    </w:p>
    <w:p w14:paraId="61E16C4B" w14:textId="7B0B9ADA" w:rsidR="00C95F1A" w:rsidRPr="00D05A11" w:rsidRDefault="00C12C27" w:rsidP="00D05A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5A11">
        <w:rPr>
          <w:rFonts w:ascii="Times New Roman" w:hAnsi="Times New Roman" w:cs="Times New Roman"/>
          <w:sz w:val="24"/>
        </w:rPr>
        <w:t>Την περιγραφ</w:t>
      </w:r>
      <w:r w:rsidR="00A421D7" w:rsidRPr="00D05A11">
        <w:rPr>
          <w:rFonts w:ascii="Times New Roman" w:hAnsi="Times New Roman" w:cs="Times New Roman"/>
          <w:sz w:val="24"/>
        </w:rPr>
        <w:t>ή της σκοπιμότητας και λειτουργ</w:t>
      </w:r>
      <w:r w:rsidRPr="00D05A11">
        <w:rPr>
          <w:rFonts w:ascii="Times New Roman" w:hAnsi="Times New Roman" w:cs="Times New Roman"/>
          <w:sz w:val="24"/>
        </w:rPr>
        <w:t xml:space="preserve">ίας </w:t>
      </w:r>
      <w:r w:rsidR="00BA3B58" w:rsidRPr="00D05A11">
        <w:rPr>
          <w:rFonts w:ascii="Times New Roman" w:hAnsi="Times New Roman" w:cs="Times New Roman"/>
          <w:sz w:val="24"/>
        </w:rPr>
        <w:t>του τυπικού εξοπλισμού αντλιών θερμότητας διαιρούμενου τύπου του εμπορίου</w:t>
      </w:r>
    </w:p>
    <w:p w14:paraId="2004612D" w14:textId="77777777" w:rsidR="00BA3B58" w:rsidRPr="00D4191A" w:rsidRDefault="00BA3B58" w:rsidP="00D05A1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32"/>
        </w:rPr>
      </w:pPr>
    </w:p>
    <w:p w14:paraId="6310AC59" w14:textId="77777777" w:rsidR="00C95F1A" w:rsidRPr="00D4191A" w:rsidRDefault="00D4191A" w:rsidP="00D05A11">
      <w:pPr>
        <w:pStyle w:val="ListParagraph"/>
        <w:spacing w:line="240" w:lineRule="auto"/>
        <w:ind w:left="0"/>
        <w:jc w:val="both"/>
        <w:outlineLvl w:val="0"/>
        <w:rPr>
          <w:rFonts w:ascii="Times New Roman" w:hAnsi="Times New Roman" w:cs="Times New Roman"/>
          <w:b/>
          <w:sz w:val="32"/>
        </w:rPr>
      </w:pPr>
      <w:r w:rsidRPr="00D4191A">
        <w:rPr>
          <w:rFonts w:ascii="Times New Roman" w:hAnsi="Times New Roman" w:cs="Times New Roman"/>
          <w:b/>
          <w:sz w:val="32"/>
        </w:rPr>
        <w:t xml:space="preserve">2 </w:t>
      </w:r>
      <w:r w:rsidR="00483E89" w:rsidRPr="00D4191A">
        <w:rPr>
          <w:rFonts w:ascii="Times New Roman" w:hAnsi="Times New Roman" w:cs="Times New Roman"/>
          <w:b/>
          <w:sz w:val="32"/>
        </w:rPr>
        <w:t>Σκοπός της εργαστηριακής άσκησης</w:t>
      </w:r>
      <w:r w:rsidR="00C839F0" w:rsidRPr="00D4191A">
        <w:rPr>
          <w:rFonts w:ascii="Times New Roman" w:hAnsi="Times New Roman" w:cs="Times New Roman"/>
          <w:b/>
          <w:sz w:val="32"/>
        </w:rPr>
        <w:t xml:space="preserve"> α/α 2</w:t>
      </w:r>
    </w:p>
    <w:p w14:paraId="11B0CA98" w14:textId="5E272018" w:rsidR="007D452E" w:rsidRPr="00D05A11" w:rsidRDefault="007D452E" w:rsidP="00D05A1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5A11">
        <w:rPr>
          <w:rFonts w:ascii="Times New Roman" w:hAnsi="Times New Roman" w:cs="Times New Roman"/>
          <w:sz w:val="24"/>
        </w:rPr>
        <w:t>Η αναγνώριση και εξ</w:t>
      </w:r>
      <w:r w:rsidR="00DD75B6" w:rsidRPr="00D05A11">
        <w:rPr>
          <w:rFonts w:ascii="Times New Roman" w:hAnsi="Times New Roman" w:cs="Times New Roman"/>
          <w:sz w:val="24"/>
          <w:lang w:val="es-ES"/>
        </w:rPr>
        <w:t>o</w:t>
      </w:r>
      <w:proofErr w:type="spellStart"/>
      <w:r w:rsidRPr="00D05A11">
        <w:rPr>
          <w:rFonts w:ascii="Times New Roman" w:hAnsi="Times New Roman" w:cs="Times New Roman"/>
          <w:sz w:val="24"/>
        </w:rPr>
        <w:t>ικείωση</w:t>
      </w:r>
      <w:proofErr w:type="spellEnd"/>
      <w:r w:rsidRPr="00D05A11">
        <w:rPr>
          <w:rFonts w:ascii="Times New Roman" w:hAnsi="Times New Roman" w:cs="Times New Roman"/>
          <w:sz w:val="24"/>
        </w:rPr>
        <w:t xml:space="preserve"> του </w:t>
      </w:r>
      <w:r w:rsidR="00BB1338">
        <w:rPr>
          <w:rFonts w:ascii="Times New Roman" w:hAnsi="Times New Roman" w:cs="Times New Roman"/>
          <w:sz w:val="24"/>
        </w:rPr>
        <w:t>φοιτητ</w:t>
      </w:r>
      <w:r w:rsidRPr="00D05A11">
        <w:rPr>
          <w:rFonts w:ascii="Times New Roman" w:hAnsi="Times New Roman" w:cs="Times New Roman"/>
          <w:sz w:val="24"/>
        </w:rPr>
        <w:t xml:space="preserve">ή με τον βασικό εξοπλισμό </w:t>
      </w:r>
      <w:r w:rsidR="00880D08" w:rsidRPr="00D05A11">
        <w:rPr>
          <w:rFonts w:ascii="Times New Roman" w:hAnsi="Times New Roman" w:cs="Times New Roman"/>
          <w:sz w:val="24"/>
        </w:rPr>
        <w:t>αντλιών θερμότητας διαιρούμενου τύπου</w:t>
      </w:r>
      <w:r w:rsidRPr="00D05A11">
        <w:rPr>
          <w:rFonts w:ascii="Times New Roman" w:hAnsi="Times New Roman" w:cs="Times New Roman"/>
          <w:sz w:val="24"/>
        </w:rPr>
        <w:t>.</w:t>
      </w:r>
      <w:r w:rsidR="00994DB5" w:rsidRPr="00D05A11">
        <w:rPr>
          <w:rFonts w:ascii="Times New Roman" w:hAnsi="Times New Roman" w:cs="Times New Roman"/>
          <w:sz w:val="24"/>
        </w:rPr>
        <w:t xml:space="preserve"> </w:t>
      </w:r>
      <w:r w:rsidRPr="00D05A11">
        <w:rPr>
          <w:rFonts w:ascii="Times New Roman" w:hAnsi="Times New Roman" w:cs="Times New Roman"/>
          <w:sz w:val="24"/>
        </w:rPr>
        <w:t>Μετ</w:t>
      </w:r>
      <w:r w:rsidR="00C8161B">
        <w:rPr>
          <w:rFonts w:ascii="Times New Roman" w:hAnsi="Times New Roman" w:cs="Times New Roman"/>
          <w:sz w:val="24"/>
        </w:rPr>
        <w:t>ά</w:t>
      </w:r>
      <w:r w:rsidRPr="00D05A11">
        <w:rPr>
          <w:rFonts w:ascii="Times New Roman" w:hAnsi="Times New Roman" w:cs="Times New Roman"/>
          <w:sz w:val="24"/>
        </w:rPr>
        <w:t xml:space="preserve"> το πέρας της άσκηση</w:t>
      </w:r>
      <w:r w:rsidR="0077301B">
        <w:rPr>
          <w:rFonts w:ascii="Times New Roman" w:hAnsi="Times New Roman" w:cs="Times New Roman"/>
          <w:sz w:val="24"/>
        </w:rPr>
        <w:t>ς</w:t>
      </w:r>
      <w:r w:rsidRPr="00D05A11">
        <w:rPr>
          <w:rFonts w:ascii="Times New Roman" w:hAnsi="Times New Roman" w:cs="Times New Roman"/>
          <w:sz w:val="24"/>
        </w:rPr>
        <w:t xml:space="preserve"> ο</w:t>
      </w:r>
      <w:r w:rsidR="00DD75B6" w:rsidRPr="00D05A11">
        <w:rPr>
          <w:rFonts w:ascii="Times New Roman" w:hAnsi="Times New Roman" w:cs="Times New Roman"/>
          <w:sz w:val="24"/>
        </w:rPr>
        <w:t xml:space="preserve"> </w:t>
      </w:r>
      <w:r w:rsidR="00C8161B">
        <w:rPr>
          <w:rFonts w:ascii="Times New Roman" w:hAnsi="Times New Roman" w:cs="Times New Roman"/>
          <w:sz w:val="24"/>
        </w:rPr>
        <w:t>φοιτη</w:t>
      </w:r>
      <w:r w:rsidR="00DD75B6" w:rsidRPr="00D05A11">
        <w:rPr>
          <w:rFonts w:ascii="Times New Roman" w:hAnsi="Times New Roman" w:cs="Times New Roman"/>
          <w:sz w:val="24"/>
        </w:rPr>
        <w:t xml:space="preserve">τής θα πρέπει να είναι </w:t>
      </w:r>
      <w:r w:rsidRPr="00D05A11">
        <w:rPr>
          <w:rFonts w:ascii="Times New Roman" w:hAnsi="Times New Roman" w:cs="Times New Roman"/>
          <w:sz w:val="24"/>
        </w:rPr>
        <w:t>ικανός να:</w:t>
      </w:r>
    </w:p>
    <w:p w14:paraId="5D282707" w14:textId="021384FA" w:rsidR="00880D08" w:rsidRPr="00D05A11" w:rsidRDefault="005965E9" w:rsidP="00D05A1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5A11">
        <w:rPr>
          <w:rFonts w:ascii="Times New Roman" w:hAnsi="Times New Roman" w:cs="Times New Roman"/>
          <w:sz w:val="24"/>
        </w:rPr>
        <w:t>ε</w:t>
      </w:r>
      <w:r w:rsidR="00880D08" w:rsidRPr="00D05A11">
        <w:rPr>
          <w:rFonts w:ascii="Times New Roman" w:hAnsi="Times New Roman" w:cs="Times New Roman"/>
          <w:sz w:val="24"/>
        </w:rPr>
        <w:t>ντοπίσει και κατονο</w:t>
      </w:r>
      <w:r w:rsidRPr="00D05A11">
        <w:rPr>
          <w:rFonts w:ascii="Times New Roman" w:hAnsi="Times New Roman" w:cs="Times New Roman"/>
          <w:sz w:val="24"/>
        </w:rPr>
        <w:t>μάσει τον εξοπλισμό</w:t>
      </w:r>
    </w:p>
    <w:p w14:paraId="686E2AC8" w14:textId="1E3F6BB3" w:rsidR="007D452E" w:rsidRPr="00D05A11" w:rsidRDefault="005965E9" w:rsidP="00D05A1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5A11">
        <w:rPr>
          <w:rFonts w:ascii="Times New Roman" w:hAnsi="Times New Roman" w:cs="Times New Roman"/>
          <w:sz w:val="24"/>
        </w:rPr>
        <w:t>παρουσιάσει σχηματικά και π</w:t>
      </w:r>
      <w:r w:rsidR="007D452E" w:rsidRPr="00D05A11">
        <w:rPr>
          <w:rFonts w:ascii="Times New Roman" w:hAnsi="Times New Roman" w:cs="Times New Roman"/>
          <w:sz w:val="24"/>
        </w:rPr>
        <w:t xml:space="preserve">εριγράψει </w:t>
      </w:r>
      <w:r w:rsidR="00880D08" w:rsidRPr="00D05A11">
        <w:rPr>
          <w:rFonts w:ascii="Times New Roman" w:hAnsi="Times New Roman" w:cs="Times New Roman"/>
          <w:sz w:val="24"/>
        </w:rPr>
        <w:t>την λειτουργία</w:t>
      </w:r>
    </w:p>
    <w:p w14:paraId="27BC5741" w14:textId="0631D2CC" w:rsidR="00685074" w:rsidRDefault="00D4191A" w:rsidP="00D05A11">
      <w:pPr>
        <w:pStyle w:val="Heading1"/>
        <w:rPr>
          <w:rFonts w:ascii="Times New Roman" w:hAnsi="Times New Roman"/>
          <w:b/>
          <w:bCs/>
          <w:iCs/>
        </w:rPr>
      </w:pPr>
      <w:r w:rsidRPr="00D4191A">
        <w:rPr>
          <w:rFonts w:ascii="Times New Roman" w:hAnsi="Times New Roman"/>
          <w:b/>
          <w:bCs/>
          <w:iCs/>
        </w:rPr>
        <w:t xml:space="preserve">3 </w:t>
      </w:r>
      <w:r w:rsidR="00685074" w:rsidRPr="00D05A11">
        <w:rPr>
          <w:rFonts w:ascii="Times New Roman" w:hAnsi="Times New Roman"/>
          <w:b/>
          <w:bCs/>
          <w:iCs/>
        </w:rPr>
        <w:t xml:space="preserve">Άσκηση Εφαρμογής </w:t>
      </w:r>
    </w:p>
    <w:p w14:paraId="407083AC" w14:textId="77777777" w:rsidR="007A79AC" w:rsidRPr="007A79AC" w:rsidRDefault="007A79AC" w:rsidP="007A79AC"/>
    <w:p w14:paraId="7F6C1FCB" w14:textId="77777777" w:rsidR="00685074" w:rsidRPr="00D05A11" w:rsidRDefault="00D4191A" w:rsidP="00D05A11">
      <w:pPr>
        <w:pStyle w:val="Heading2"/>
        <w:rPr>
          <w:rFonts w:ascii="Times New Roman" w:hAnsi="Times New Roman"/>
          <w:b/>
          <w:bCs/>
          <w:iCs/>
        </w:rPr>
      </w:pPr>
      <w:r w:rsidRPr="00D4191A">
        <w:rPr>
          <w:rFonts w:ascii="Times New Roman" w:hAnsi="Times New Roman"/>
          <w:b/>
          <w:bCs/>
          <w:iCs/>
        </w:rPr>
        <w:t xml:space="preserve">3.1 </w:t>
      </w:r>
      <w:r w:rsidR="00685074" w:rsidRPr="00D05A11">
        <w:rPr>
          <w:rFonts w:ascii="Times New Roman" w:hAnsi="Times New Roman"/>
          <w:b/>
          <w:bCs/>
          <w:iCs/>
        </w:rPr>
        <w:t xml:space="preserve">Περιεχόμενο της άσκησης </w:t>
      </w:r>
      <w:r w:rsidR="00685074" w:rsidRPr="00D05A11">
        <w:rPr>
          <w:rFonts w:ascii="Times New Roman" w:hAnsi="Times New Roman"/>
          <w:b/>
        </w:rPr>
        <w:t>α/α 2</w:t>
      </w:r>
    </w:p>
    <w:p w14:paraId="720CA983" w14:textId="1E9656F6" w:rsidR="00685074" w:rsidRDefault="00685074" w:rsidP="00D05A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11">
        <w:rPr>
          <w:rFonts w:ascii="Times New Roman" w:eastAsia="Times New Roman" w:hAnsi="Times New Roman" w:cs="Times New Roman"/>
          <w:sz w:val="24"/>
          <w:szCs w:val="24"/>
        </w:rPr>
        <w:t xml:space="preserve">Στην παρούσα εργασία καλείστε να εντοπίσετε και να αναγνωρίσετε τον εξοπλισμό και </w:t>
      </w:r>
      <w:r w:rsidR="00FD0E61">
        <w:rPr>
          <w:rFonts w:ascii="Times New Roman" w:eastAsia="Times New Roman" w:hAnsi="Times New Roman" w:cs="Times New Roman"/>
          <w:sz w:val="24"/>
          <w:szCs w:val="24"/>
        </w:rPr>
        <w:t xml:space="preserve">να σχεδιάσετε σε σκαρίφημα τη </w:t>
      </w:r>
      <w:proofErr w:type="spellStart"/>
      <w:r w:rsidR="00FD0E61">
        <w:rPr>
          <w:rFonts w:ascii="Times New Roman" w:eastAsia="Times New Roman" w:hAnsi="Times New Roman" w:cs="Times New Roman"/>
          <w:sz w:val="24"/>
          <w:szCs w:val="24"/>
        </w:rPr>
        <w:t>τετράοδη</w:t>
      </w:r>
      <w:proofErr w:type="spellEnd"/>
      <w:r w:rsidR="00FD0E61">
        <w:rPr>
          <w:rFonts w:ascii="Times New Roman" w:eastAsia="Times New Roman" w:hAnsi="Times New Roman" w:cs="Times New Roman"/>
          <w:sz w:val="24"/>
          <w:szCs w:val="24"/>
        </w:rPr>
        <w:t xml:space="preserve"> βαλβίδα και τέλος να υπολογίσετε την </w:t>
      </w:r>
      <w:r w:rsidR="002A570B">
        <w:rPr>
          <w:rFonts w:ascii="Times New Roman" w:eastAsia="Times New Roman" w:hAnsi="Times New Roman" w:cs="Times New Roman"/>
          <w:sz w:val="24"/>
          <w:szCs w:val="24"/>
        </w:rPr>
        <w:t xml:space="preserve">ψυκτική ικανότητα </w:t>
      </w:r>
      <w:r w:rsidR="00C8161B">
        <w:rPr>
          <w:rFonts w:ascii="Times New Roman" w:eastAsia="Times New Roman" w:hAnsi="Times New Roman" w:cs="Times New Roman"/>
          <w:sz w:val="24"/>
          <w:szCs w:val="24"/>
        </w:rPr>
        <w:t xml:space="preserve">θέρους </w:t>
      </w:r>
      <w:r w:rsidR="002A570B">
        <w:rPr>
          <w:rFonts w:ascii="Times New Roman" w:eastAsia="Times New Roman" w:hAnsi="Times New Roman" w:cs="Times New Roman"/>
          <w:sz w:val="24"/>
          <w:szCs w:val="24"/>
        </w:rPr>
        <w:t>της Α/Θ διαιρουμένου τύπου</w:t>
      </w:r>
      <w:r w:rsidR="00FD0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1E5137" w14:textId="77777777" w:rsidR="007A79AC" w:rsidRPr="00FD0E61" w:rsidRDefault="007A79AC" w:rsidP="00D05A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EF9BE" w14:textId="2353E43C" w:rsidR="00B1750D" w:rsidRPr="00D644E0" w:rsidRDefault="00D4191A" w:rsidP="00D644E0">
      <w:pPr>
        <w:pStyle w:val="Heading2"/>
        <w:rPr>
          <w:rFonts w:ascii="Times New Roman" w:hAnsi="Times New Roman"/>
          <w:b/>
          <w:bCs/>
          <w:iCs/>
        </w:rPr>
      </w:pPr>
      <w:r w:rsidRPr="001D2F4F">
        <w:rPr>
          <w:rFonts w:ascii="Times New Roman" w:hAnsi="Times New Roman"/>
          <w:b/>
          <w:bCs/>
          <w:iCs/>
        </w:rPr>
        <w:t xml:space="preserve">3.2 </w:t>
      </w:r>
      <w:r w:rsidR="00685074" w:rsidRPr="00D05A11">
        <w:rPr>
          <w:rFonts w:ascii="Times New Roman" w:hAnsi="Times New Roman"/>
          <w:b/>
          <w:bCs/>
          <w:iCs/>
        </w:rPr>
        <w:t>Βήματα άσκησης</w:t>
      </w:r>
    </w:p>
    <w:p w14:paraId="092FC41F" w14:textId="77777777" w:rsidR="00685074" w:rsidRPr="00D05A11" w:rsidRDefault="00685074" w:rsidP="00D05A1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77760F4" w14:textId="751E66D8" w:rsidR="00FD0E61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E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685074" w:rsidRPr="00D05A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ο</w:t>
      </w:r>
      <w:r w:rsidR="00685074" w:rsidRPr="00D05A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Βήμα</w:t>
      </w:r>
      <w:r w:rsidR="00685074" w:rsidRPr="00D05A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0E61">
        <w:rPr>
          <w:rFonts w:ascii="Times New Roman" w:eastAsia="Times New Roman" w:hAnsi="Times New Roman" w:cs="Times New Roman"/>
          <w:sz w:val="24"/>
          <w:szCs w:val="24"/>
        </w:rPr>
        <w:t xml:space="preserve">Εντοπίστε και βγάλτε φωτογραφία από τη </w:t>
      </w:r>
      <w:proofErr w:type="spellStart"/>
      <w:r w:rsidR="00FD0E61">
        <w:rPr>
          <w:rFonts w:ascii="Times New Roman" w:eastAsia="Times New Roman" w:hAnsi="Times New Roman" w:cs="Times New Roman"/>
          <w:sz w:val="24"/>
          <w:szCs w:val="24"/>
        </w:rPr>
        <w:t>τετράοδη</w:t>
      </w:r>
      <w:proofErr w:type="spellEnd"/>
      <w:r w:rsidR="00FD0E61">
        <w:rPr>
          <w:rFonts w:ascii="Times New Roman" w:eastAsia="Times New Roman" w:hAnsi="Times New Roman" w:cs="Times New Roman"/>
          <w:sz w:val="24"/>
          <w:szCs w:val="24"/>
        </w:rPr>
        <w:t xml:space="preserve"> βαλβίδα.</w:t>
      </w:r>
    </w:p>
    <w:p w14:paraId="2A5C71B1" w14:textId="77777777" w:rsidR="007A79AC" w:rsidRDefault="007A79AC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3816D" w14:textId="4B038282" w:rsidR="00685074" w:rsidRDefault="00D05A11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E0" w:rsidRPr="00D644E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FD0E61" w:rsidRPr="00BC743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ο</w:t>
      </w:r>
      <w:r w:rsidR="00FD0E61" w:rsidRPr="00BC7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Βήμα</w:t>
      </w:r>
      <w:r w:rsidR="00FD0E61" w:rsidRPr="00BC74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 xml:space="preserve">Κάντε 2 σκαριφήματα της </w:t>
      </w:r>
      <w:proofErr w:type="spellStart"/>
      <w:r w:rsidR="00BC7435">
        <w:rPr>
          <w:rFonts w:ascii="Times New Roman" w:eastAsia="Times New Roman" w:hAnsi="Times New Roman" w:cs="Times New Roman"/>
          <w:sz w:val="24"/>
          <w:szCs w:val="24"/>
        </w:rPr>
        <w:t>τετράοδης</w:t>
      </w:r>
      <w:proofErr w:type="spellEnd"/>
      <w:r w:rsidR="00BC7435">
        <w:rPr>
          <w:rFonts w:ascii="Times New Roman" w:eastAsia="Times New Roman" w:hAnsi="Times New Roman" w:cs="Times New Roman"/>
          <w:sz w:val="24"/>
          <w:szCs w:val="24"/>
        </w:rPr>
        <w:t xml:space="preserve"> βαλβίδας ένα για τη θέρμανση και ένα για τη ψύξη που να φαίνεται η ροή του ψυκτικού μέσου.</w:t>
      </w:r>
    </w:p>
    <w:p w14:paraId="60B29AD4" w14:textId="3EEA9C8B" w:rsidR="00D644E0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45F0E" w14:textId="763F7EC3" w:rsidR="00D644E0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F0781" w14:textId="78FFEC0D" w:rsidR="00D644E0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FA93C" w14:textId="2CDC15AD" w:rsidR="00D644E0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84E24" w14:textId="151A68B6" w:rsidR="00D644E0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FD959" w14:textId="13B1ECE6" w:rsidR="00D644E0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9E48F" w14:textId="612213D8" w:rsidR="00D644E0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033C3" w14:textId="4CAEA811" w:rsidR="00D644E0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30880" w14:textId="77777777" w:rsidR="00D644E0" w:rsidRDefault="00D644E0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F037C" w14:textId="47B4465C" w:rsidR="00CB4783" w:rsidRPr="00CB4783" w:rsidRDefault="00CB4783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Ενώστε τα επιμέρους εξαρτήματα </w:t>
      </w:r>
      <w:r w:rsidR="00E223EA">
        <w:rPr>
          <w:rFonts w:ascii="Times New Roman" w:eastAsia="Times New Roman" w:hAnsi="Times New Roman" w:cs="Times New Roman"/>
          <w:sz w:val="24"/>
          <w:szCs w:val="24"/>
        </w:rPr>
        <w:t>και δείξτε 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η ροή </w:t>
      </w:r>
      <w:r w:rsidR="00E223EA">
        <w:rPr>
          <w:rFonts w:ascii="Times New Roman" w:eastAsia="Times New Roman" w:hAnsi="Times New Roman" w:cs="Times New Roman"/>
          <w:sz w:val="24"/>
          <w:szCs w:val="24"/>
        </w:rPr>
        <w:t>του ψυκτικού μέσου για να δημιουργηθεί το σκαρίφημα για</w:t>
      </w:r>
      <w:r w:rsidR="00C8161B">
        <w:rPr>
          <w:rFonts w:ascii="Times New Roman" w:eastAsia="Times New Roman" w:hAnsi="Times New Roman" w:cs="Times New Roman"/>
          <w:sz w:val="24"/>
          <w:szCs w:val="24"/>
        </w:rPr>
        <w:t xml:space="preserve"> λειτουργία</w:t>
      </w:r>
      <w:r w:rsidR="00E2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3EA" w:rsidRPr="00E223EA">
        <w:rPr>
          <w:rFonts w:ascii="Times New Roman" w:eastAsia="Times New Roman" w:hAnsi="Times New Roman" w:cs="Times New Roman"/>
          <w:sz w:val="24"/>
          <w:szCs w:val="24"/>
          <w:u w:val="single"/>
        </w:rPr>
        <w:t>θέρμανση</w:t>
      </w:r>
      <w:r w:rsidR="00C8161B">
        <w:rPr>
          <w:rFonts w:ascii="Times New Roman" w:eastAsia="Times New Roman" w:hAnsi="Times New Roman" w:cs="Times New Roman"/>
          <w:sz w:val="24"/>
          <w:szCs w:val="24"/>
          <w:u w:val="single"/>
        </w:rPr>
        <w:t>ς</w:t>
      </w:r>
      <w:r w:rsidR="00E2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B90FC" w14:textId="5F0A8E21" w:rsidR="00E223EA" w:rsidRDefault="00E223EA" w:rsidP="00CE2F23">
      <w:pPr>
        <w:spacing w:line="240" w:lineRule="auto"/>
        <w:jc w:val="center"/>
        <w:rPr>
          <w:noProof/>
        </w:rPr>
      </w:pPr>
    </w:p>
    <w:p w14:paraId="3BDC55A8" w14:textId="47EC4CB8" w:rsidR="00DC1D2A" w:rsidRDefault="00DC1D2A" w:rsidP="00CE2F23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F25F0" wp14:editId="3FF17F57">
            <wp:simplePos x="0" y="0"/>
            <wp:positionH relativeFrom="column">
              <wp:posOffset>4305300</wp:posOffset>
            </wp:positionH>
            <wp:positionV relativeFrom="paragraph">
              <wp:posOffset>42545</wp:posOffset>
            </wp:positionV>
            <wp:extent cx="1247775" cy="892639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0E2C4D" w14:textId="5A2D3A2F" w:rsidR="00DC1D2A" w:rsidRDefault="00DC1D2A" w:rsidP="00CE2F23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7FD37" wp14:editId="5BA7AB6A">
            <wp:simplePos x="0" y="0"/>
            <wp:positionH relativeFrom="column">
              <wp:posOffset>1362075</wp:posOffset>
            </wp:positionH>
            <wp:positionV relativeFrom="paragraph">
              <wp:posOffset>8255</wp:posOffset>
            </wp:positionV>
            <wp:extent cx="1409700" cy="116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9700" cy="11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803C" w14:textId="5175B40A" w:rsidR="00DC1D2A" w:rsidRDefault="00DC1D2A" w:rsidP="00CE2F23">
      <w:pPr>
        <w:spacing w:line="240" w:lineRule="auto"/>
        <w:jc w:val="center"/>
        <w:rPr>
          <w:noProof/>
        </w:rPr>
      </w:pPr>
    </w:p>
    <w:p w14:paraId="7A579AA9" w14:textId="094E2A13" w:rsidR="00DC1D2A" w:rsidRDefault="00DC1D2A" w:rsidP="00CE2F23">
      <w:pPr>
        <w:spacing w:line="240" w:lineRule="auto"/>
        <w:jc w:val="center"/>
        <w:rPr>
          <w:noProof/>
        </w:rPr>
      </w:pPr>
    </w:p>
    <w:p w14:paraId="47BF68A4" w14:textId="4CCC6D73" w:rsidR="00DC1D2A" w:rsidRDefault="00DC1D2A" w:rsidP="00CE2F23">
      <w:pPr>
        <w:spacing w:line="240" w:lineRule="auto"/>
        <w:jc w:val="center"/>
        <w:rPr>
          <w:noProof/>
        </w:rPr>
      </w:pPr>
    </w:p>
    <w:p w14:paraId="450DA35C" w14:textId="24A283C5" w:rsidR="00DC1D2A" w:rsidRDefault="00DC1D2A" w:rsidP="00CE2F23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F7AE01" wp14:editId="3B27D0C7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813435" cy="1152525"/>
            <wp:effectExtent l="0" t="0" r="571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F749B" w14:textId="13EEBC03" w:rsidR="00DC1D2A" w:rsidRDefault="00DC1D2A" w:rsidP="00CE2F23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905A24" wp14:editId="53BC0DAE">
            <wp:simplePos x="0" y="0"/>
            <wp:positionH relativeFrom="column">
              <wp:posOffset>5200650</wp:posOffset>
            </wp:positionH>
            <wp:positionV relativeFrom="paragraph">
              <wp:posOffset>9525</wp:posOffset>
            </wp:positionV>
            <wp:extent cx="314325" cy="4572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FADC91" w14:textId="48AF7723" w:rsidR="00DC1D2A" w:rsidRDefault="00DC1D2A" w:rsidP="00CE2F23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1FD17E" wp14:editId="497ECF69">
            <wp:simplePos x="0" y="0"/>
            <wp:positionH relativeFrom="column">
              <wp:posOffset>4530467</wp:posOffset>
            </wp:positionH>
            <wp:positionV relativeFrom="paragraph">
              <wp:posOffset>252095</wp:posOffset>
            </wp:positionV>
            <wp:extent cx="390525" cy="397258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459A9" w14:textId="78D5495A" w:rsidR="00DC1D2A" w:rsidRDefault="00DC1D2A" w:rsidP="00CE2F23">
      <w:pPr>
        <w:spacing w:line="240" w:lineRule="auto"/>
        <w:jc w:val="center"/>
        <w:rPr>
          <w:noProof/>
        </w:rPr>
      </w:pPr>
    </w:p>
    <w:p w14:paraId="14D9E4CE" w14:textId="51175A76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D330A0" w14:textId="7745F2FF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3253D4" wp14:editId="070CCEA4">
            <wp:simplePos x="0" y="0"/>
            <wp:positionH relativeFrom="column">
              <wp:posOffset>4543425</wp:posOffset>
            </wp:positionH>
            <wp:positionV relativeFrom="paragraph">
              <wp:posOffset>12065</wp:posOffset>
            </wp:positionV>
            <wp:extent cx="377508" cy="39052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8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9CE07" w14:textId="66154D62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C12B5" w14:textId="2633009B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468C4F" wp14:editId="3D2AFFA7">
            <wp:simplePos x="0" y="0"/>
            <wp:positionH relativeFrom="column">
              <wp:posOffset>5086350</wp:posOffset>
            </wp:positionH>
            <wp:positionV relativeFrom="paragraph">
              <wp:posOffset>96520</wp:posOffset>
            </wp:positionV>
            <wp:extent cx="295275" cy="4762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350FF" w14:textId="456196A6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480AC" w14:textId="2B87B5A3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97F4A3" w14:textId="4BDD2928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9C7F96" wp14:editId="143C93D9">
            <wp:simplePos x="0" y="0"/>
            <wp:positionH relativeFrom="column">
              <wp:posOffset>1885950</wp:posOffset>
            </wp:positionH>
            <wp:positionV relativeFrom="paragraph">
              <wp:posOffset>113665</wp:posOffset>
            </wp:positionV>
            <wp:extent cx="1762125" cy="61484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0C615" w14:textId="5F5BDAE2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E90656" w14:textId="43A50335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78ECA9" w14:textId="361BD228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A1C4D" w14:textId="6FFC92A8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32B52" w14:textId="73F1BF07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3A725F" w14:textId="09425FB0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5D86C1" w14:textId="69076D35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574F3" w14:textId="1D19CACD" w:rsidR="00DC1D2A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5EC13" w14:textId="09BE40F7" w:rsidR="00D644E0" w:rsidRDefault="00D644E0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CEEFB6" w14:textId="77777777" w:rsidR="00D644E0" w:rsidRPr="00592038" w:rsidRDefault="00D644E0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30ED1F" w14:textId="77777777" w:rsidR="00DC1D2A" w:rsidRPr="00592038" w:rsidRDefault="00DC1D2A" w:rsidP="00CE2F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D614F5" w14:textId="03C1DF5A" w:rsidR="00E223EA" w:rsidRDefault="00E223EA" w:rsidP="00E22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Ενώστε τα επιμέρους εξαρτήματα και δείξτε τη ροή του ψυκτικού μέσου για να δημιουργηθεί το </w:t>
      </w:r>
      <w:r w:rsidR="00C8161B">
        <w:rPr>
          <w:rFonts w:ascii="Times New Roman" w:eastAsia="Times New Roman" w:hAnsi="Times New Roman" w:cs="Times New Roman"/>
          <w:sz w:val="24"/>
          <w:szCs w:val="24"/>
        </w:rPr>
        <w:t xml:space="preserve">σκαρίφημα για λειτουργία </w:t>
      </w:r>
      <w:r w:rsidRPr="00E223EA">
        <w:rPr>
          <w:rFonts w:ascii="Times New Roman" w:eastAsia="Times New Roman" w:hAnsi="Times New Roman" w:cs="Times New Roman"/>
          <w:sz w:val="24"/>
          <w:szCs w:val="24"/>
          <w:u w:val="single"/>
        </w:rPr>
        <w:t>ψύξη</w:t>
      </w:r>
      <w:r w:rsidR="00C8161B">
        <w:rPr>
          <w:rFonts w:ascii="Times New Roman" w:eastAsia="Times New Roman" w:hAnsi="Times New Roman" w:cs="Times New Roman"/>
          <w:sz w:val="24"/>
          <w:szCs w:val="24"/>
          <w:u w:val="single"/>
        </w:rPr>
        <w:t>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4DF850" w14:textId="77777777" w:rsidR="00DC1D2A" w:rsidRPr="00CB4783" w:rsidRDefault="00DC1D2A" w:rsidP="00E22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7BA89" w14:textId="77777777" w:rsidR="00DC1D2A" w:rsidRDefault="00DC1D2A" w:rsidP="00DC1D2A">
      <w:pPr>
        <w:spacing w:line="240" w:lineRule="auto"/>
        <w:jc w:val="center"/>
        <w:rPr>
          <w:noProof/>
        </w:rPr>
      </w:pPr>
    </w:p>
    <w:p w14:paraId="008C0406" w14:textId="39DD01EE" w:rsidR="00DC1D2A" w:rsidRDefault="009A7D0F" w:rsidP="00DC1D2A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4D27832" wp14:editId="67D58BEF">
            <wp:simplePos x="0" y="0"/>
            <wp:positionH relativeFrom="margin">
              <wp:posOffset>1127573</wp:posOffset>
            </wp:positionH>
            <wp:positionV relativeFrom="paragraph">
              <wp:posOffset>63703</wp:posOffset>
            </wp:positionV>
            <wp:extent cx="1549040" cy="11444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41" cy="11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2A">
        <w:rPr>
          <w:noProof/>
        </w:rPr>
        <w:drawing>
          <wp:anchor distT="0" distB="0" distL="114300" distR="114300" simplePos="0" relativeHeight="251669504" behindDoc="0" locked="0" layoutInCell="1" allowOverlap="1" wp14:anchorId="58FCC498" wp14:editId="740EDFD8">
            <wp:simplePos x="0" y="0"/>
            <wp:positionH relativeFrom="column">
              <wp:posOffset>4305300</wp:posOffset>
            </wp:positionH>
            <wp:positionV relativeFrom="paragraph">
              <wp:posOffset>42545</wp:posOffset>
            </wp:positionV>
            <wp:extent cx="1247775" cy="892639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2FD06" w14:textId="55A519D6" w:rsidR="00DC1D2A" w:rsidRDefault="00DC1D2A" w:rsidP="00DC1D2A">
      <w:pPr>
        <w:spacing w:line="240" w:lineRule="auto"/>
        <w:jc w:val="center"/>
        <w:rPr>
          <w:noProof/>
        </w:rPr>
      </w:pPr>
    </w:p>
    <w:p w14:paraId="3A31946A" w14:textId="77777777" w:rsidR="00DC1D2A" w:rsidRDefault="00DC1D2A" w:rsidP="00DC1D2A">
      <w:pPr>
        <w:spacing w:line="240" w:lineRule="auto"/>
        <w:jc w:val="center"/>
        <w:rPr>
          <w:noProof/>
        </w:rPr>
      </w:pPr>
    </w:p>
    <w:p w14:paraId="1B17858F" w14:textId="77777777" w:rsidR="00DC1D2A" w:rsidRDefault="00DC1D2A" w:rsidP="00DC1D2A">
      <w:pPr>
        <w:spacing w:line="240" w:lineRule="auto"/>
        <w:jc w:val="center"/>
        <w:rPr>
          <w:noProof/>
        </w:rPr>
      </w:pPr>
    </w:p>
    <w:p w14:paraId="706B6F0D" w14:textId="77777777" w:rsidR="00DC1D2A" w:rsidRDefault="00DC1D2A" w:rsidP="00DC1D2A">
      <w:pPr>
        <w:spacing w:line="240" w:lineRule="auto"/>
        <w:jc w:val="center"/>
        <w:rPr>
          <w:noProof/>
        </w:rPr>
      </w:pPr>
    </w:p>
    <w:p w14:paraId="64903716" w14:textId="77777777" w:rsidR="00DC1D2A" w:rsidRDefault="00DC1D2A" w:rsidP="00DC1D2A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3AF9E8" wp14:editId="009221BC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813435" cy="1152525"/>
            <wp:effectExtent l="0" t="0" r="571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E4074" w14:textId="77768042" w:rsidR="00DC1D2A" w:rsidRDefault="00D644E0" w:rsidP="00DC1D2A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124E4B8" wp14:editId="19106856">
            <wp:simplePos x="0" y="0"/>
            <wp:positionH relativeFrom="column">
              <wp:posOffset>5097453</wp:posOffset>
            </wp:positionH>
            <wp:positionV relativeFrom="paragraph">
              <wp:posOffset>9758</wp:posOffset>
            </wp:positionV>
            <wp:extent cx="314325" cy="457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1B6679" w14:textId="0D8DE7BD" w:rsidR="00DC1D2A" w:rsidRDefault="00DC1D2A" w:rsidP="00DC1D2A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A5F63F" wp14:editId="510C1ACD">
            <wp:simplePos x="0" y="0"/>
            <wp:positionH relativeFrom="column">
              <wp:posOffset>4530467</wp:posOffset>
            </wp:positionH>
            <wp:positionV relativeFrom="paragraph">
              <wp:posOffset>252095</wp:posOffset>
            </wp:positionV>
            <wp:extent cx="390525" cy="397258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722F9" w14:textId="3E26505E" w:rsidR="00DC1D2A" w:rsidRDefault="00DC1D2A" w:rsidP="00DC1D2A">
      <w:pPr>
        <w:spacing w:line="240" w:lineRule="auto"/>
        <w:jc w:val="center"/>
        <w:rPr>
          <w:noProof/>
        </w:rPr>
      </w:pPr>
    </w:p>
    <w:p w14:paraId="15457D55" w14:textId="282EBF5F" w:rsidR="00DC1D2A" w:rsidRPr="00592038" w:rsidRDefault="00DC1D2A" w:rsidP="00DC1D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5D54F" w14:textId="7F4A67A3" w:rsidR="00DC1D2A" w:rsidRPr="00592038" w:rsidRDefault="00DC1D2A" w:rsidP="00DC1D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A60D951" wp14:editId="7B753979">
            <wp:simplePos x="0" y="0"/>
            <wp:positionH relativeFrom="column">
              <wp:posOffset>4543425</wp:posOffset>
            </wp:positionH>
            <wp:positionV relativeFrom="paragraph">
              <wp:posOffset>12065</wp:posOffset>
            </wp:positionV>
            <wp:extent cx="377508" cy="390525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8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3510B6" w14:textId="01D95C18" w:rsidR="00DC1D2A" w:rsidRPr="00592038" w:rsidRDefault="00DC1D2A" w:rsidP="00DC1D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CF0E39" w14:textId="0AAEB0A1" w:rsidR="00DC1D2A" w:rsidRPr="00592038" w:rsidRDefault="00D644E0" w:rsidP="00DC1D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3D624F2" wp14:editId="36F8438D">
            <wp:simplePos x="0" y="0"/>
            <wp:positionH relativeFrom="column">
              <wp:posOffset>5181125</wp:posOffset>
            </wp:positionH>
            <wp:positionV relativeFrom="paragraph">
              <wp:posOffset>6140</wp:posOffset>
            </wp:positionV>
            <wp:extent cx="295275" cy="4762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1A780" w14:textId="77777777" w:rsidR="00DC1D2A" w:rsidRPr="00592038" w:rsidRDefault="00DC1D2A" w:rsidP="00DC1D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3D104" w14:textId="77777777" w:rsidR="00DC1D2A" w:rsidRPr="00592038" w:rsidRDefault="00DC1D2A" w:rsidP="00DC1D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562F11" w14:textId="77777777" w:rsidR="00DC1D2A" w:rsidRPr="00592038" w:rsidRDefault="00DC1D2A" w:rsidP="00DC1D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04FFC05" wp14:editId="07840823">
            <wp:simplePos x="0" y="0"/>
            <wp:positionH relativeFrom="column">
              <wp:posOffset>1885950</wp:posOffset>
            </wp:positionH>
            <wp:positionV relativeFrom="paragraph">
              <wp:posOffset>113665</wp:posOffset>
            </wp:positionV>
            <wp:extent cx="1762125" cy="61484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863E3" w14:textId="77777777" w:rsidR="00DC1D2A" w:rsidRPr="00592038" w:rsidRDefault="00DC1D2A" w:rsidP="00DC1D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A5A6FA" w14:textId="10AF3EFA" w:rsidR="00E223EA" w:rsidRDefault="00E223EA" w:rsidP="00E22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FAD13" w14:textId="3D8DA3E1" w:rsidR="00DC1D2A" w:rsidRDefault="00DC1D2A" w:rsidP="00E22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4BE62" w14:textId="6598B906" w:rsidR="00DC1D2A" w:rsidRDefault="00DC1D2A" w:rsidP="00E22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F0C19" w14:textId="097FEAA9" w:rsidR="00DC1D2A" w:rsidRDefault="00DC1D2A" w:rsidP="00E22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A0521" w14:textId="17836B27" w:rsidR="00DC1D2A" w:rsidRDefault="00DC1D2A" w:rsidP="00E22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2786F" w14:textId="04C2F5D2" w:rsidR="00DC1D2A" w:rsidRDefault="00DC1D2A" w:rsidP="00E22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D354E" w14:textId="00D2DE23" w:rsidR="00DC1D2A" w:rsidRDefault="00DC1D2A" w:rsidP="00E22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08E4D" w14:textId="0E7FF28C" w:rsidR="00DC1D2A" w:rsidRDefault="00DC1D2A" w:rsidP="00E22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8AA47" w14:textId="5EF95DF0" w:rsidR="00DC1D2A" w:rsidRDefault="00DC1D2A" w:rsidP="00E22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885A6" w14:textId="7300A5F9" w:rsidR="00CE2F23" w:rsidRPr="00BC7435" w:rsidRDefault="00CE2F23" w:rsidP="00D21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DAE8A" w14:textId="59FAE29A" w:rsidR="00BD7EAE" w:rsidRDefault="009A7D0F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0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3</w:t>
      </w:r>
      <w:r w:rsidR="00BD7EAE" w:rsidRPr="00E43CA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ο</w:t>
      </w:r>
      <w:r w:rsidR="00BD7EAE" w:rsidRPr="00E43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Βήμα</w:t>
      </w:r>
      <w:r w:rsidR="00BD7EAE" w:rsidRPr="00E43CA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7EAE" w:rsidRPr="00BD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EAE">
        <w:rPr>
          <w:rFonts w:ascii="Times New Roman" w:eastAsia="Times New Roman" w:hAnsi="Times New Roman" w:cs="Times New Roman"/>
          <w:sz w:val="24"/>
          <w:szCs w:val="24"/>
        </w:rPr>
        <w:t>Μετρήστε τη θερμοκρασία του αέρα στην είσοδο και στην έξοδο της εσωτερικής μονάδας Α/Θ διαιρουμένου τύπου</w:t>
      </w:r>
      <w:r w:rsidR="00C8161B" w:rsidRPr="00C81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1B">
        <w:rPr>
          <w:rFonts w:ascii="Times New Roman" w:eastAsia="Times New Roman" w:hAnsi="Times New Roman" w:cs="Times New Roman"/>
          <w:sz w:val="24"/>
          <w:szCs w:val="24"/>
        </w:rPr>
        <w:t>για λειτουργία ψύξης</w:t>
      </w:r>
      <w:r w:rsidR="00BD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1D7AA4" w14:textId="77777777" w:rsidR="007A79AC" w:rsidRPr="00BD7EAE" w:rsidRDefault="007A79AC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DFD86A" w14:textId="6D4F9524" w:rsidR="00D2110A" w:rsidRDefault="009A7D0F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0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D10AE3" w:rsidRPr="00E43CA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ο</w:t>
      </w:r>
      <w:r w:rsidR="00D10AE3" w:rsidRPr="00E43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Βήμα</w:t>
      </w:r>
      <w:r w:rsidR="00D10AE3" w:rsidRPr="00E43C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>Βρείτε</w:t>
      </w:r>
      <w:r w:rsidR="00C816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1B">
        <w:rPr>
          <w:rFonts w:ascii="Times New Roman" w:eastAsia="Times New Roman" w:hAnsi="Times New Roman" w:cs="Times New Roman"/>
          <w:sz w:val="24"/>
          <w:szCs w:val="24"/>
        </w:rPr>
        <w:t xml:space="preserve">για λειτουργία ψύξης, 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>τη</w:t>
      </w:r>
      <w:r w:rsidR="00C8161B">
        <w:rPr>
          <w:rFonts w:ascii="Times New Roman" w:eastAsia="Times New Roman" w:hAnsi="Times New Roman" w:cs="Times New Roman"/>
          <w:sz w:val="24"/>
          <w:szCs w:val="24"/>
        </w:rPr>
        <w:t>ν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70B">
        <w:rPr>
          <w:rFonts w:ascii="Times New Roman" w:eastAsia="Times New Roman" w:hAnsi="Times New Roman" w:cs="Times New Roman"/>
          <w:sz w:val="24"/>
          <w:szCs w:val="24"/>
        </w:rPr>
        <w:t>ψυκτική ικανότητα της Α/Θ διαιρουμένου τύπου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 xml:space="preserve"> αν η παροχή </w:t>
      </w:r>
      <w:r w:rsidR="002A570B">
        <w:rPr>
          <w:rFonts w:ascii="Times New Roman" w:eastAsia="Times New Roman" w:hAnsi="Times New Roman" w:cs="Times New Roman"/>
          <w:sz w:val="24"/>
          <w:szCs w:val="24"/>
        </w:rPr>
        <w:t>όγκου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 xml:space="preserve"> του αέρα είναι</w:t>
      </w:r>
      <w:r w:rsidR="002A295A" w:rsidRPr="002A2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V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</w:rPr>
          <m:t xml:space="preserve">=810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/h</m:t>
        </m:r>
      </m:oMath>
      <w:r w:rsidR="002A5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10A" w:rsidRPr="00D2110A">
        <w:rPr>
          <w:rFonts w:ascii="Times New Roman" w:eastAsia="Times New Roman" w:hAnsi="Times New Roman" w:cs="Times New Roman"/>
          <w:sz w:val="24"/>
          <w:szCs w:val="24"/>
        </w:rPr>
        <w:t>ανατρέχοντας στο θεωρητικό μέρος της εργαστηριακής άσκησης</w:t>
      </w:r>
      <w:r w:rsidRPr="009A7D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8161B">
        <w:rPr>
          <w:rFonts w:ascii="Times New Roman" w:eastAsia="Times New Roman" w:hAnsi="Times New Roman" w:cs="Times New Roman"/>
          <w:sz w:val="24"/>
          <w:szCs w:val="24"/>
        </w:rPr>
        <w:t>δίδεται υ</w:t>
      </w:r>
      <w:r w:rsidRPr="009A7D0F">
        <w:rPr>
          <w:rFonts w:ascii="Times New Roman" w:eastAsia="Times New Roman" w:hAnsi="Times New Roman" w:cs="Times New Roman"/>
          <w:sz w:val="24"/>
          <w:szCs w:val="24"/>
        </w:rPr>
        <w:t xml:space="preserve">=0,9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9A7D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A7D0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kg</w:t>
      </w:r>
      <w:r w:rsidRPr="009A7D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110A" w:rsidRPr="00D2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3A628" w14:textId="77777777" w:rsidR="007A79AC" w:rsidRDefault="007A79AC" w:rsidP="00D05A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70B2A" w14:textId="49471329" w:rsidR="004705C5" w:rsidRDefault="009A7D0F" w:rsidP="00D05A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161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</w:t>
      </w:r>
      <w:r w:rsidR="002A295A" w:rsidRPr="00C8161B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perscript"/>
        </w:rPr>
        <w:t>ο</w:t>
      </w:r>
      <w:r w:rsidR="002A295A" w:rsidRPr="00C8161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Βήμα:</w:t>
      </w:r>
      <w:r w:rsidR="002A295A"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 Βρείτε </w:t>
      </w:r>
      <w:r w:rsidR="002A570B"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συνημμένα </w:t>
      </w:r>
      <w:r w:rsidR="002A295A"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το τεχνικό φυλλάδιο </w:t>
      </w:r>
      <w:r w:rsidR="00C5793E" w:rsidRPr="00C8161B">
        <w:rPr>
          <w:rFonts w:ascii="Times New Roman" w:eastAsia="Times New Roman" w:hAnsi="Times New Roman" w:cs="Times New Roman"/>
          <w:sz w:val="24"/>
          <w:szCs w:val="24"/>
        </w:rPr>
        <w:t>της Α/Θ διαιρουμένου τύπου</w:t>
      </w:r>
      <w:r w:rsidR="004705C5" w:rsidRPr="00470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5C5">
        <w:rPr>
          <w:rFonts w:ascii="Times New Roman" w:eastAsia="Times New Roman" w:hAnsi="Times New Roman" w:cs="Times New Roman"/>
          <w:sz w:val="24"/>
          <w:szCs w:val="24"/>
          <w:lang w:val="en-GB"/>
        </w:rPr>
        <w:t>FTXP</w:t>
      </w:r>
      <w:r w:rsidR="004705C5" w:rsidRPr="004705C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705C5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4705C5" w:rsidRPr="004705C5">
        <w:rPr>
          <w:rFonts w:ascii="Times New Roman" w:eastAsia="Times New Roman" w:hAnsi="Times New Roman" w:cs="Times New Roman"/>
          <w:sz w:val="24"/>
          <w:szCs w:val="24"/>
        </w:rPr>
        <w:t>/</w:t>
      </w:r>
      <w:r w:rsidR="004705C5">
        <w:rPr>
          <w:rFonts w:ascii="Times New Roman" w:eastAsia="Times New Roman" w:hAnsi="Times New Roman" w:cs="Times New Roman"/>
          <w:sz w:val="24"/>
          <w:szCs w:val="24"/>
          <w:lang w:val="en-GB"/>
        </w:rPr>
        <w:t>RXP</w:t>
      </w:r>
      <w:r w:rsidR="004705C5" w:rsidRPr="004705C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705C5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C5793E" w:rsidRPr="00C81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5C5">
        <w:rPr>
          <w:rFonts w:ascii="Times New Roman" w:eastAsia="Times New Roman" w:hAnsi="Times New Roman" w:cs="Times New Roman"/>
          <w:sz w:val="24"/>
          <w:szCs w:val="24"/>
        </w:rPr>
        <w:t xml:space="preserve">με ονομαστική ψυκτική ισχύ </w:t>
      </w:r>
      <w:r w:rsidR="004705C5" w:rsidRPr="004705C5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2A295A" w:rsidRPr="007F4E3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4705C5" w:rsidRPr="004705C5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2A295A" w:rsidRPr="007F4E39">
        <w:rPr>
          <w:rFonts w:ascii="Times New Roman" w:eastAsia="Times New Roman" w:hAnsi="Times New Roman" w:cs="Times New Roman"/>
          <w:iCs/>
          <w:sz w:val="24"/>
          <w:szCs w:val="24"/>
        </w:rPr>
        <w:t xml:space="preserve">00 </w:t>
      </w:r>
      <w:r w:rsidR="002A295A" w:rsidRPr="007F4E39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BTU</w:t>
      </w:r>
      <w:r w:rsidR="00C5793E" w:rsidRPr="007F4E39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C5793E" w:rsidRPr="007F4E39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h</w:t>
      </w:r>
      <w:r w:rsidR="004705C5">
        <w:rPr>
          <w:rFonts w:ascii="Times New Roman" w:eastAsia="Times New Roman" w:hAnsi="Times New Roman" w:cs="Times New Roman"/>
          <w:iCs/>
          <w:sz w:val="24"/>
          <w:szCs w:val="24"/>
        </w:rPr>
        <w:t xml:space="preserve">. Αναζητήστε εκεί τη συσχέτιση της </w:t>
      </w:r>
      <w:r w:rsidR="002A295A"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705C5"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ψυκτικής ικανότητας </w:t>
      </w:r>
      <w:r w:rsidR="004705C5">
        <w:rPr>
          <w:rFonts w:ascii="Times New Roman" w:eastAsia="Times New Roman" w:hAnsi="Times New Roman" w:cs="Times New Roman"/>
          <w:iCs/>
          <w:sz w:val="24"/>
          <w:szCs w:val="24"/>
        </w:rPr>
        <w:t xml:space="preserve">θέρους </w:t>
      </w:r>
      <w:r w:rsidR="004705C5" w:rsidRPr="00C8161B">
        <w:rPr>
          <w:rFonts w:ascii="Times New Roman" w:eastAsia="Times New Roman" w:hAnsi="Times New Roman" w:cs="Times New Roman"/>
          <w:sz w:val="24"/>
          <w:szCs w:val="24"/>
        </w:rPr>
        <w:t xml:space="preserve">της </w:t>
      </w:r>
      <w:r w:rsidR="004705C5">
        <w:rPr>
          <w:rFonts w:ascii="Times New Roman" w:eastAsia="Times New Roman" w:hAnsi="Times New Roman" w:cs="Times New Roman"/>
          <w:sz w:val="24"/>
          <w:szCs w:val="24"/>
        </w:rPr>
        <w:t xml:space="preserve">συγκεκριμένης </w:t>
      </w:r>
      <w:r w:rsidR="004705C5" w:rsidRPr="00C8161B">
        <w:rPr>
          <w:rFonts w:ascii="Times New Roman" w:eastAsia="Times New Roman" w:hAnsi="Times New Roman" w:cs="Times New Roman"/>
          <w:sz w:val="24"/>
          <w:szCs w:val="24"/>
        </w:rPr>
        <w:t xml:space="preserve">Α/Θ διαιρουμένου τύπου </w:t>
      </w:r>
      <w:r w:rsidR="004705C5"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με την εξωτερική θερμοκρασία </w:t>
      </w:r>
      <w:r w:rsidR="004705C5">
        <w:rPr>
          <w:rFonts w:ascii="Times New Roman" w:eastAsia="Times New Roman" w:hAnsi="Times New Roman" w:cs="Times New Roman"/>
          <w:iCs/>
          <w:sz w:val="24"/>
          <w:szCs w:val="24"/>
        </w:rPr>
        <w:t>περιβάλλοντος.</w:t>
      </w:r>
      <w:r w:rsidR="004705C5"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6B6D540" w14:textId="77777777" w:rsidR="000F06E5" w:rsidRDefault="000F06E5" w:rsidP="00D05A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AFB0AFF" w14:textId="7E97B718" w:rsidR="00854335" w:rsidRPr="001C6D4A" w:rsidRDefault="004705C5" w:rsidP="00D05A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6</w:t>
      </w:r>
      <w:r w:rsidRPr="00C8161B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perscript"/>
        </w:rPr>
        <w:t>ο</w:t>
      </w:r>
      <w:r w:rsidRPr="00C8161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Βήμα:</w:t>
      </w:r>
      <w:r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Σ</w:t>
      </w:r>
      <w:r w:rsidR="00854335">
        <w:rPr>
          <w:rFonts w:ascii="Times New Roman" w:eastAsia="Times New Roman" w:hAnsi="Times New Roman" w:cs="Times New Roman"/>
          <w:iCs/>
          <w:sz w:val="24"/>
          <w:szCs w:val="24"/>
        </w:rPr>
        <w:t>ε</w:t>
      </w:r>
      <w:r w:rsidR="002A295A"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A295A" w:rsidRPr="00C8161B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excel</w:t>
      </w:r>
      <w:r w:rsidR="002A295A" w:rsidRPr="00C816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54335">
        <w:rPr>
          <w:rFonts w:ascii="Times New Roman" w:eastAsia="Times New Roman" w:hAnsi="Times New Roman" w:cs="Times New Roman"/>
          <w:iCs/>
          <w:sz w:val="24"/>
          <w:szCs w:val="24"/>
        </w:rPr>
        <w:t xml:space="preserve">δημιουργήστε ένα πίνακα </w:t>
      </w:r>
      <w:r w:rsidR="001C6D4A">
        <w:rPr>
          <w:rFonts w:ascii="Times New Roman" w:eastAsia="Times New Roman" w:hAnsi="Times New Roman" w:cs="Times New Roman"/>
          <w:iCs/>
          <w:sz w:val="24"/>
          <w:szCs w:val="24"/>
        </w:rPr>
        <w:t xml:space="preserve">που να φαίνεται η </w:t>
      </w:r>
      <w:r w:rsidR="001C6D4A" w:rsidRPr="00D96758">
        <w:rPr>
          <w:rFonts w:ascii="Times New Roman" w:eastAsia="Times New Roman" w:hAnsi="Times New Roman" w:cs="Times New Roman"/>
          <w:iCs/>
          <w:sz w:val="24"/>
          <w:szCs w:val="24"/>
        </w:rPr>
        <w:t xml:space="preserve">ψυκτική ικανότητα, η </w:t>
      </w:r>
      <w:r w:rsidR="000F06E5" w:rsidRPr="00D96758">
        <w:rPr>
          <w:rFonts w:ascii="Times New Roman" w:eastAsia="Times New Roman" w:hAnsi="Times New Roman" w:cs="Times New Roman"/>
          <w:iCs/>
          <w:sz w:val="24"/>
          <w:szCs w:val="24"/>
        </w:rPr>
        <w:t>ηλεκτρική ισχύς που απαιτείται</w:t>
      </w:r>
      <w:r w:rsidR="001C6D4A" w:rsidRPr="00D96758">
        <w:rPr>
          <w:rFonts w:ascii="Times New Roman" w:eastAsia="Times New Roman" w:hAnsi="Times New Roman" w:cs="Times New Roman"/>
          <w:iCs/>
          <w:sz w:val="24"/>
          <w:szCs w:val="24"/>
        </w:rPr>
        <w:t xml:space="preserve"> και το </w:t>
      </w:r>
      <w:r w:rsidR="001C6D4A" w:rsidRPr="00D96758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EER</w:t>
      </w:r>
      <w:r w:rsidR="001C6D4A" w:rsidRPr="00D96758">
        <w:rPr>
          <w:rFonts w:ascii="Times New Roman" w:eastAsia="Times New Roman" w:hAnsi="Times New Roman" w:cs="Times New Roman"/>
          <w:iCs/>
          <w:sz w:val="24"/>
          <w:szCs w:val="24"/>
        </w:rPr>
        <w:t xml:space="preserve"> της Α/Θ διαιρουμένου τύπου του βήματος 5 για εξωτερικές θερμοκρασίες 20, 25, 30, 32, 35, 40 </w:t>
      </w:r>
      <w:proofErr w:type="spellStart"/>
      <w:r w:rsidR="001C6D4A" w:rsidRPr="00D96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o</w:t>
      </w:r>
      <w:r w:rsidR="001C6D4A" w:rsidRPr="00D96758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C</w:t>
      </w:r>
      <w:proofErr w:type="spellEnd"/>
      <w:r w:rsidR="001C6D4A" w:rsidRPr="00D96758">
        <w:rPr>
          <w:rFonts w:ascii="Times New Roman" w:eastAsia="Times New Roman" w:hAnsi="Times New Roman" w:cs="Times New Roman"/>
          <w:iCs/>
          <w:sz w:val="24"/>
          <w:szCs w:val="24"/>
        </w:rPr>
        <w:t xml:space="preserve"> και για εσωτερική θερμοκρασία </w:t>
      </w:r>
      <w:r w:rsidR="00D65608" w:rsidRPr="00D96758">
        <w:rPr>
          <w:rFonts w:ascii="Times New Roman" w:eastAsia="Times New Roman" w:hAnsi="Times New Roman" w:cs="Times New Roman"/>
          <w:iCs/>
          <w:sz w:val="24"/>
          <w:szCs w:val="24"/>
        </w:rPr>
        <w:t>χώρου</w:t>
      </w:r>
      <w:r w:rsidR="00AA50E9" w:rsidRPr="00D96758">
        <w:rPr>
          <w:rFonts w:ascii="Times New Roman" w:eastAsia="Times New Roman" w:hAnsi="Times New Roman" w:cs="Times New Roman"/>
          <w:iCs/>
          <w:sz w:val="24"/>
          <w:szCs w:val="24"/>
        </w:rPr>
        <w:t xml:space="preserve"> (Ε</w:t>
      </w:r>
      <w:r w:rsidR="00AA50E9" w:rsidRPr="00D967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DB</w:t>
      </w:r>
      <w:r w:rsidR="00AA50E9" w:rsidRPr="00D9675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1C6D4A">
        <w:rPr>
          <w:rFonts w:ascii="Times New Roman" w:eastAsia="Times New Roman" w:hAnsi="Times New Roman" w:cs="Times New Roman"/>
          <w:iCs/>
          <w:sz w:val="24"/>
          <w:szCs w:val="24"/>
        </w:rPr>
        <w:t xml:space="preserve"> 27 </w:t>
      </w:r>
      <w:proofErr w:type="spellStart"/>
      <w:r w:rsidR="001C6D4A" w:rsidRPr="001C6D4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o</w:t>
      </w:r>
      <w:r w:rsidR="001C6D4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C</w:t>
      </w:r>
      <w:proofErr w:type="spellEnd"/>
      <w:r w:rsidR="001C6D4A" w:rsidRPr="001C6D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AD0F7C8" w14:textId="7E782BB1" w:rsidR="00854335" w:rsidRDefault="00854335" w:rsidP="00D05A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33132D7" w14:textId="5FF35619" w:rsidR="001C6D4A" w:rsidRPr="000F06E5" w:rsidRDefault="001C6D4A" w:rsidP="00D05A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6D4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7</w:t>
      </w:r>
      <w:r w:rsidRPr="00C8161B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perscript"/>
        </w:rPr>
        <w:t>ο</w:t>
      </w:r>
      <w:r w:rsidRPr="00C8161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Βήμα: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Σε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excel</w:t>
      </w:r>
      <w:r w:rsidRPr="001C6D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φτιάξτε το διάγραμμα </w:t>
      </w:r>
      <w:r w:rsidR="000F06E5">
        <w:rPr>
          <w:rFonts w:ascii="Times New Roman" w:eastAsia="Times New Roman" w:hAnsi="Times New Roman" w:cs="Times New Roman"/>
          <w:iCs/>
          <w:sz w:val="24"/>
          <w:szCs w:val="24"/>
        </w:rPr>
        <w:t>για τις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συσχετιζόμεν</w:t>
      </w:r>
      <w:r w:rsidR="000F06E5">
        <w:rPr>
          <w:rFonts w:ascii="Times New Roman" w:eastAsia="Times New Roman" w:hAnsi="Times New Roman" w:cs="Times New Roman"/>
          <w:iCs/>
          <w:sz w:val="24"/>
          <w:szCs w:val="24"/>
        </w:rPr>
        <w:t>ες</w:t>
      </w:r>
      <w:proofErr w:type="spellEnd"/>
      <w:r w:rsidR="000F06E5">
        <w:rPr>
          <w:rFonts w:ascii="Times New Roman" w:eastAsia="Times New Roman" w:hAnsi="Times New Roman" w:cs="Times New Roman"/>
          <w:iCs/>
          <w:sz w:val="24"/>
          <w:szCs w:val="24"/>
        </w:rPr>
        <w:t xml:space="preserve"> τιμές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του βήματος 6 όπως το διάγραμμα 2 του θεωρητικού μέρους της εργαστηριακής άσκησης. Δηλαδή, τοποθετήστε στον αριστερό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Y</w:t>
      </w:r>
      <w:r w:rsidRPr="001C6D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άξονα τη ψυκτική ικανότητα και την </w:t>
      </w:r>
      <w:r w:rsidR="000F06E5">
        <w:rPr>
          <w:rFonts w:ascii="Times New Roman" w:eastAsia="Times New Roman" w:hAnsi="Times New Roman" w:cs="Times New Roman"/>
          <w:iCs/>
          <w:sz w:val="24"/>
          <w:szCs w:val="24"/>
        </w:rPr>
        <w:t xml:space="preserve">ηλεκτρική ισχύ που απαιτείται, στο δεξί Υ άξονα τοποθετήστε το </w:t>
      </w:r>
      <w:r w:rsidR="000F06E5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EER</w:t>
      </w:r>
      <w:r w:rsidR="000F06E5" w:rsidRPr="000F06E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F06E5">
        <w:rPr>
          <w:rFonts w:ascii="Times New Roman" w:eastAsia="Times New Roman" w:hAnsi="Times New Roman" w:cs="Times New Roman"/>
          <w:iCs/>
          <w:sz w:val="24"/>
          <w:szCs w:val="24"/>
        </w:rPr>
        <w:t>και στο Χ άξονα τοποθετήστε τις εξωτερικές θερμοκρασίες.</w:t>
      </w:r>
    </w:p>
    <w:p w14:paraId="0DB7EA69" w14:textId="63A887F2" w:rsidR="002A295A" w:rsidRDefault="002A295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3744BE5" w14:textId="2F906922" w:rsidR="002A295A" w:rsidRDefault="002A295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21E0821" w14:textId="4FB20A3D" w:rsidR="002A295A" w:rsidRDefault="002A295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7C3FB86C" w14:textId="33930783" w:rsidR="00CE2F23" w:rsidRDefault="00CE2F23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2A94053B" w14:textId="0B997DB5" w:rsidR="00CE2F23" w:rsidRDefault="00CE2F23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1A7830FE" w14:textId="0FFC4882" w:rsidR="00CE2F23" w:rsidRDefault="00CE2F23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C765A99" w14:textId="5D9EFDE5" w:rsidR="00CE2F23" w:rsidRDefault="00CE2F23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77F1D53" w14:textId="2294B88B" w:rsidR="00D2110A" w:rsidRDefault="00D2110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E787999" w14:textId="2EDDB8E7" w:rsidR="00D2110A" w:rsidRDefault="00D2110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0B0B32FD" w14:textId="47AFC8CF" w:rsidR="00D2110A" w:rsidRDefault="00D2110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DB7902E" w14:textId="46230C87" w:rsidR="00D2110A" w:rsidRDefault="00D2110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49A46C63" w14:textId="7122BFD8" w:rsidR="00D2110A" w:rsidRDefault="00D2110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D26A50C" w14:textId="2E96A6A3" w:rsidR="00D2110A" w:rsidRDefault="00D2110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483768E" w14:textId="22682065" w:rsidR="00D2110A" w:rsidRDefault="00D2110A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BED160F" w14:textId="77777777" w:rsidR="004E7F42" w:rsidRPr="00D05A11" w:rsidRDefault="004E7F42" w:rsidP="00D05A1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1742D65" w14:textId="77777777" w:rsidR="00561BA2" w:rsidRPr="00D05A11" w:rsidRDefault="00561BA2" w:rsidP="008C3B9A">
      <w:pPr>
        <w:pStyle w:val="Heading1"/>
        <w:rPr>
          <w:rFonts w:ascii="Times New Roman" w:hAnsi="Times New Roman"/>
          <w:b/>
          <w:bCs/>
          <w:iCs/>
        </w:rPr>
      </w:pPr>
      <w:r w:rsidRPr="00D05A11">
        <w:rPr>
          <w:rFonts w:ascii="Times New Roman" w:hAnsi="Times New Roman"/>
          <w:b/>
          <w:bCs/>
          <w:iCs/>
        </w:rPr>
        <w:lastRenderedPageBreak/>
        <w:t>Περιεχόμενο παραδοτέου</w:t>
      </w:r>
      <w:r w:rsidR="00DE27CE" w:rsidRPr="00D05A11">
        <w:rPr>
          <w:rFonts w:ascii="Times New Roman" w:hAnsi="Times New Roman"/>
          <w:b/>
          <w:bCs/>
          <w:iCs/>
        </w:rPr>
        <w:t xml:space="preserve"> Εργαστηριακής Άσκηση</w:t>
      </w:r>
      <w:r w:rsidR="00D80C1F" w:rsidRPr="00D05A11">
        <w:rPr>
          <w:rFonts w:ascii="Times New Roman" w:hAnsi="Times New Roman"/>
          <w:b/>
          <w:bCs/>
          <w:iCs/>
        </w:rPr>
        <w:t>ς</w:t>
      </w:r>
      <w:r w:rsidR="00DE27CE" w:rsidRPr="00D05A11">
        <w:rPr>
          <w:rFonts w:ascii="Times New Roman" w:hAnsi="Times New Roman"/>
          <w:b/>
          <w:bCs/>
          <w:iCs/>
        </w:rPr>
        <w:t xml:space="preserve"> </w:t>
      </w:r>
      <w:r w:rsidR="00D80C1F" w:rsidRPr="00D05A11">
        <w:rPr>
          <w:rFonts w:ascii="Times New Roman" w:hAnsi="Times New Roman"/>
          <w:b/>
        </w:rPr>
        <w:t>α/α 2</w:t>
      </w:r>
      <w:r w:rsidR="00DE27CE" w:rsidRPr="00D05A11">
        <w:rPr>
          <w:rFonts w:ascii="Times New Roman" w:hAnsi="Times New Roman"/>
          <w:b/>
          <w:bCs/>
          <w:iCs/>
        </w:rPr>
        <w:t>.</w:t>
      </w:r>
    </w:p>
    <w:p w14:paraId="44867DB9" w14:textId="44E46056" w:rsidR="00C839F0" w:rsidRPr="00D05A11" w:rsidRDefault="00CE2F23" w:rsidP="00D05A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F4E39">
        <w:rPr>
          <w:rFonts w:ascii="Times New Roman" w:eastAsia="Times New Roman" w:hAnsi="Times New Roman" w:cs="Times New Roman"/>
        </w:rPr>
        <w:t xml:space="preserve">Η εργασία σας αναμένεται να έχει την παρακάτω ή παρεμφερή μορφή και να παραδοθεί σε γραπτή μορφή την ημερομηνία που σας υποδείχνει ο διδάσκων μετά το πέρας της εργαστηριακής άσκησης. </w:t>
      </w:r>
      <w:r w:rsidR="00D05A11">
        <w:rPr>
          <w:rFonts w:ascii="Times New Roman" w:hAnsi="Times New Roman" w:cs="Times New Roman"/>
          <w:b/>
          <w:bCs/>
        </w:rPr>
        <w:br w:type="page"/>
      </w:r>
      <w:r w:rsidR="00C839F0" w:rsidRPr="00D05A11">
        <w:rPr>
          <w:rFonts w:ascii="Times New Roman" w:hAnsi="Times New Roman" w:cs="Times New Roman"/>
          <w:b/>
          <w:bCs/>
        </w:rPr>
        <w:lastRenderedPageBreak/>
        <w:t>Α.Σ.ΠΑΙ.Τ.Ε</w:t>
      </w:r>
    </w:p>
    <w:p w14:paraId="7691EBDC" w14:textId="77777777" w:rsidR="00C839F0" w:rsidRPr="00D05A11" w:rsidRDefault="00C839F0" w:rsidP="00D05A1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05A11">
        <w:rPr>
          <w:rFonts w:ascii="Times New Roman" w:hAnsi="Times New Roman" w:cs="Times New Roman"/>
          <w:b/>
          <w:bCs/>
        </w:rPr>
        <w:t>ΤΜΗΜΑ ΜΗΧΑΝΟΛΟΓΙΑΣ-</w:t>
      </w:r>
      <w:r w:rsidRPr="00D05A11">
        <w:rPr>
          <w:rFonts w:ascii="Times New Roman" w:hAnsi="Times New Roman" w:cs="Times New Roman"/>
          <w:b/>
        </w:rPr>
        <w:t xml:space="preserve"> ΕΡΓΑΣΤΗΡΙΟ ΘΨΚΑΠΕ</w:t>
      </w:r>
    </w:p>
    <w:p w14:paraId="571245F7" w14:textId="77777777" w:rsidR="00C839F0" w:rsidRPr="00D05A11" w:rsidRDefault="00C839F0" w:rsidP="00D05A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05A11">
        <w:rPr>
          <w:rFonts w:ascii="Times New Roman" w:hAnsi="Times New Roman" w:cs="Times New Roman"/>
          <w:b/>
          <w:bCs/>
        </w:rPr>
        <w:t>ΕΡΓΑΣΤΗΡΙΑΚΟ ΜΑΘΗΜΑ ΤΕΧΝΟΛΟΓΙΑΣ ΨΥΞΗΣ/ΚΛΙΜΑΤΙΣΜΟΥ</w:t>
      </w:r>
    </w:p>
    <w:p w14:paraId="7312F60F" w14:textId="77777777" w:rsidR="00071EB3" w:rsidRPr="00D05A11" w:rsidRDefault="00071EB3" w:rsidP="00D05A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39769BC7" w14:textId="77777777" w:rsidR="00561BA2" w:rsidRPr="00D05A11" w:rsidRDefault="00561BA2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D05A11">
        <w:rPr>
          <w:rFonts w:ascii="Times New Roman" w:hAnsi="Times New Roman" w:cs="Times New Roman"/>
          <w:b/>
          <w:bCs/>
        </w:rPr>
        <w:t>Ονομ</w:t>
      </w:r>
      <w:proofErr w:type="spellEnd"/>
      <w:r w:rsidRPr="00D05A11">
        <w:rPr>
          <w:rFonts w:ascii="Times New Roman" w:hAnsi="Times New Roman" w:cs="Times New Roman"/>
          <w:b/>
          <w:bCs/>
        </w:rPr>
        <w:t>/</w:t>
      </w:r>
      <w:proofErr w:type="spellStart"/>
      <w:r w:rsidRPr="00D05A11">
        <w:rPr>
          <w:rFonts w:ascii="Times New Roman" w:hAnsi="Times New Roman" w:cs="Times New Roman"/>
          <w:b/>
          <w:bCs/>
        </w:rPr>
        <w:t>μο</w:t>
      </w:r>
      <w:proofErr w:type="spellEnd"/>
      <w:r w:rsidRPr="00D05A11">
        <w:rPr>
          <w:rFonts w:ascii="Times New Roman" w:hAnsi="Times New Roman" w:cs="Times New Roman"/>
          <w:b/>
          <w:bCs/>
        </w:rPr>
        <w:t>:</w:t>
      </w:r>
    </w:p>
    <w:p w14:paraId="164304BA" w14:textId="77777777" w:rsidR="00561BA2" w:rsidRPr="00D05A11" w:rsidRDefault="00561BA2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05A11">
        <w:rPr>
          <w:rFonts w:ascii="Times New Roman" w:hAnsi="Times New Roman" w:cs="Times New Roman"/>
          <w:b/>
          <w:bCs/>
        </w:rPr>
        <w:t>Α.Μ.:</w:t>
      </w:r>
    </w:p>
    <w:p w14:paraId="24190879" w14:textId="77777777" w:rsidR="00561BA2" w:rsidRPr="00D05A11" w:rsidRDefault="00561BA2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D05A11">
        <w:rPr>
          <w:rFonts w:ascii="Times New Roman" w:hAnsi="Times New Roman" w:cs="Times New Roman"/>
          <w:b/>
          <w:bCs/>
        </w:rPr>
        <w:t>Ημ</w:t>
      </w:r>
      <w:proofErr w:type="spellEnd"/>
      <w:r w:rsidRPr="00D05A11">
        <w:rPr>
          <w:rFonts w:ascii="Times New Roman" w:hAnsi="Times New Roman" w:cs="Times New Roman"/>
          <w:b/>
          <w:bCs/>
        </w:rPr>
        <w:t>/νια Διεξαγωγής Εργαστηρίου:</w:t>
      </w:r>
    </w:p>
    <w:p w14:paraId="6F66C692" w14:textId="77777777" w:rsidR="00561BA2" w:rsidRPr="00D05A11" w:rsidRDefault="002F3794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D05A11">
        <w:rPr>
          <w:rFonts w:ascii="Times New Roman" w:hAnsi="Times New Roman" w:cs="Times New Roman"/>
          <w:b/>
          <w:bCs/>
        </w:rPr>
        <w:t>Ημ</w:t>
      </w:r>
      <w:proofErr w:type="spellEnd"/>
      <w:r w:rsidRPr="00D05A11">
        <w:rPr>
          <w:rFonts w:ascii="Times New Roman" w:hAnsi="Times New Roman" w:cs="Times New Roman"/>
          <w:b/>
          <w:bCs/>
        </w:rPr>
        <w:t>/</w:t>
      </w:r>
      <w:proofErr w:type="spellStart"/>
      <w:r w:rsidRPr="00D05A11">
        <w:rPr>
          <w:rFonts w:ascii="Times New Roman" w:hAnsi="Times New Roman" w:cs="Times New Roman"/>
          <w:b/>
          <w:bCs/>
        </w:rPr>
        <w:t>νία</w:t>
      </w:r>
      <w:proofErr w:type="spellEnd"/>
      <w:r w:rsidRPr="00D05A11">
        <w:rPr>
          <w:rFonts w:ascii="Times New Roman" w:hAnsi="Times New Roman" w:cs="Times New Roman"/>
          <w:b/>
          <w:bCs/>
        </w:rPr>
        <w:t xml:space="preserve"> Παράδο</w:t>
      </w:r>
      <w:r w:rsidR="00561BA2" w:rsidRPr="00D05A11">
        <w:rPr>
          <w:rFonts w:ascii="Times New Roman" w:hAnsi="Times New Roman" w:cs="Times New Roman"/>
          <w:b/>
          <w:bCs/>
        </w:rPr>
        <w:t>σης Εργασίας:</w:t>
      </w:r>
    </w:p>
    <w:p w14:paraId="54DCCD38" w14:textId="77777777" w:rsidR="00561BA2" w:rsidRPr="00D05A11" w:rsidRDefault="00561BA2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5B9B2B0" w14:textId="77777777" w:rsidR="00DE27CE" w:rsidRPr="00D05A11" w:rsidRDefault="00DE27CE" w:rsidP="00D05A11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3008DF82" w14:textId="77777777" w:rsidR="00DE27CE" w:rsidRPr="00D05A11" w:rsidRDefault="00DE27CE" w:rsidP="00D05A11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5F734256" w14:textId="77777777" w:rsidR="00DE27CE" w:rsidRPr="00D05A11" w:rsidRDefault="00DE27CE" w:rsidP="00D05A11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63C4BB5A" w14:textId="77777777" w:rsidR="00DE27CE" w:rsidRPr="00D05A11" w:rsidRDefault="00DE27CE" w:rsidP="008C3B9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D544AEF" w14:textId="77777777" w:rsidR="00DE27CE" w:rsidRPr="00D05A11" w:rsidRDefault="00DE27CE" w:rsidP="00D05A11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75CB6120" w14:textId="77777777" w:rsidR="00DE27CE" w:rsidRPr="00D05A11" w:rsidRDefault="00DE27CE" w:rsidP="00D05A11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165A1292" w14:textId="77777777" w:rsidR="00DE27CE" w:rsidRPr="00D05A11" w:rsidRDefault="00DE27CE" w:rsidP="00D05A11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18872DF4" w14:textId="77777777" w:rsidR="00DE27CE" w:rsidRPr="00D05A11" w:rsidRDefault="00DE27CE" w:rsidP="00D05A11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14FAA4FD" w14:textId="77777777" w:rsidR="006165DA" w:rsidRPr="00D05A11" w:rsidRDefault="006165DA" w:rsidP="008C3B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A11">
        <w:rPr>
          <w:rFonts w:ascii="Times New Roman" w:hAnsi="Times New Roman" w:cs="Times New Roman"/>
          <w:b/>
          <w:sz w:val="24"/>
          <w:szCs w:val="24"/>
        </w:rPr>
        <w:t xml:space="preserve">Εργαστηριακή Άσκηση </w:t>
      </w:r>
      <w:r w:rsidR="00C839F0" w:rsidRPr="00D05A11">
        <w:rPr>
          <w:rFonts w:ascii="Times New Roman" w:hAnsi="Times New Roman" w:cs="Times New Roman"/>
          <w:b/>
          <w:sz w:val="24"/>
          <w:szCs w:val="24"/>
        </w:rPr>
        <w:t>α/α 2</w:t>
      </w:r>
      <w:r w:rsidRPr="00D05A11">
        <w:rPr>
          <w:rFonts w:ascii="Times New Roman" w:hAnsi="Times New Roman" w:cs="Times New Roman"/>
          <w:b/>
          <w:sz w:val="24"/>
          <w:szCs w:val="24"/>
        </w:rPr>
        <w:t>:</w:t>
      </w:r>
    </w:p>
    <w:p w14:paraId="6E982BFD" w14:textId="77777777" w:rsidR="006165DA" w:rsidRPr="00D05A11" w:rsidRDefault="006165DA" w:rsidP="008C3B9A">
      <w:pPr>
        <w:spacing w:line="240" w:lineRule="auto"/>
        <w:jc w:val="center"/>
        <w:rPr>
          <w:rFonts w:ascii="Times New Roman" w:hAnsi="Times New Roman" w:cs="Times New Roman"/>
        </w:rPr>
      </w:pPr>
      <w:r w:rsidRPr="00D05A11">
        <w:rPr>
          <w:rFonts w:ascii="Times New Roman" w:hAnsi="Times New Roman" w:cs="Times New Roman"/>
        </w:rPr>
        <w:t>Ανάλυση τεχνικών, λειτουργικών και κατασκευαστικών χαρακτηριστικών Α/Θ διαιρούμενου τύπου για οικιακές εφαρμογές.</w:t>
      </w:r>
    </w:p>
    <w:p w14:paraId="5EDC7DF2" w14:textId="77777777" w:rsidR="00DE27CE" w:rsidRPr="00D05A11" w:rsidRDefault="00DE27CE" w:rsidP="00D05A1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D05A11">
        <w:rPr>
          <w:rFonts w:ascii="Times New Roman" w:hAnsi="Times New Roman" w:cs="Times New Roman"/>
          <w:b/>
          <w:bCs/>
        </w:rPr>
        <w:br w:type="page"/>
      </w:r>
      <w:r w:rsidR="00963AF3" w:rsidRPr="00D05A11">
        <w:rPr>
          <w:rFonts w:ascii="Times New Roman" w:hAnsi="Times New Roman" w:cs="Times New Roman"/>
          <w:b/>
          <w:bCs/>
          <w:u w:val="single"/>
        </w:rPr>
        <w:lastRenderedPageBreak/>
        <w:t>Τεχνική Έκθεση</w:t>
      </w:r>
      <w:r w:rsidR="00B016B7" w:rsidRPr="00D05A11">
        <w:rPr>
          <w:rFonts w:ascii="Times New Roman" w:hAnsi="Times New Roman" w:cs="Times New Roman"/>
          <w:b/>
          <w:bCs/>
          <w:u w:val="single"/>
        </w:rPr>
        <w:t>:</w:t>
      </w:r>
      <w:r w:rsidR="00B016B7" w:rsidRPr="00D05A11">
        <w:rPr>
          <w:rFonts w:ascii="Times New Roman" w:hAnsi="Times New Roman" w:cs="Times New Roman"/>
          <w:b/>
          <w:bCs/>
        </w:rPr>
        <w:t xml:space="preserve"> </w:t>
      </w:r>
      <w:r w:rsidR="00B016B7" w:rsidRPr="00D05A11">
        <w:rPr>
          <w:rFonts w:ascii="Times New Roman" w:hAnsi="Times New Roman" w:cs="Times New Roman"/>
          <w:bCs/>
        </w:rPr>
        <w:t>(</w:t>
      </w:r>
      <w:r w:rsidR="00F3508A" w:rsidRPr="00D05A11">
        <w:rPr>
          <w:rFonts w:ascii="Times New Roman" w:hAnsi="Times New Roman" w:cs="Times New Roman"/>
          <w:bCs/>
        </w:rPr>
        <w:t>Σε ½ σελίδα π</w:t>
      </w:r>
      <w:r w:rsidR="00B016B7" w:rsidRPr="00D05A11">
        <w:rPr>
          <w:rFonts w:ascii="Times New Roman" w:hAnsi="Times New Roman" w:cs="Times New Roman"/>
          <w:bCs/>
        </w:rPr>
        <w:t xml:space="preserve">εριγράψτε με ύφος τεχνικό και επίσημο </w:t>
      </w:r>
      <w:r w:rsidR="005B3D30" w:rsidRPr="00D05A11">
        <w:rPr>
          <w:rFonts w:ascii="Times New Roman" w:hAnsi="Times New Roman" w:cs="Times New Roman"/>
          <w:bCs/>
        </w:rPr>
        <w:t>τη</w:t>
      </w:r>
      <w:r w:rsidR="00442893" w:rsidRPr="00D05A11">
        <w:rPr>
          <w:rFonts w:ascii="Times New Roman" w:hAnsi="Times New Roman" w:cs="Times New Roman"/>
          <w:bCs/>
        </w:rPr>
        <w:t xml:space="preserve"> </w:t>
      </w:r>
      <w:r w:rsidR="00AF056B" w:rsidRPr="00D05A11">
        <w:rPr>
          <w:rFonts w:ascii="Times New Roman" w:hAnsi="Times New Roman" w:cs="Times New Roman"/>
          <w:bCs/>
        </w:rPr>
        <w:t xml:space="preserve">διαδικασία που ακολουθήσατε για την εκτέλεση της παρούσας εργαστηριακής άσκησης, τις παρατηρήσεις σας και τα περιεχόμενα των παραδοτέων που ακολουθούν </w:t>
      </w:r>
      <w:proofErr w:type="spellStart"/>
      <w:r w:rsidR="00AF056B" w:rsidRPr="00D05A11">
        <w:rPr>
          <w:rFonts w:ascii="Times New Roman" w:hAnsi="Times New Roman" w:cs="Times New Roman"/>
          <w:bCs/>
        </w:rPr>
        <w:t>απαριθμημένα</w:t>
      </w:r>
      <w:proofErr w:type="spellEnd"/>
      <w:r w:rsidR="00AF056B" w:rsidRPr="00D05A11">
        <w:rPr>
          <w:rFonts w:ascii="Times New Roman" w:hAnsi="Times New Roman" w:cs="Times New Roman"/>
          <w:bCs/>
        </w:rPr>
        <w:t xml:space="preserve">) </w:t>
      </w:r>
    </w:p>
    <w:p w14:paraId="4BD8A2A0" w14:textId="77777777" w:rsidR="00963AF3" w:rsidRPr="00D05A11" w:rsidRDefault="00963AF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0E3BBAD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BA3B6BC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2A630CC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CAAEE88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48DAAE0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E13A8E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09011A2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F6B0153" w14:textId="58736F7C" w:rsidR="00CE2F23" w:rsidRPr="00D05A11" w:rsidRDefault="00CE2F23" w:rsidP="00CE2F2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Φωτογραφία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Τετράοδης</w:t>
      </w:r>
      <w:proofErr w:type="spellEnd"/>
      <w:r w:rsidRPr="00D05A11">
        <w:rPr>
          <w:rFonts w:ascii="Times New Roman" w:hAnsi="Times New Roman" w:cs="Times New Roman"/>
          <w:b/>
          <w:bCs/>
        </w:rPr>
        <w:t xml:space="preserve">: </w:t>
      </w:r>
      <w:r w:rsidRPr="00D05A11">
        <w:rPr>
          <w:rFonts w:ascii="Times New Roman" w:hAnsi="Times New Roman" w:cs="Times New Roman"/>
          <w:bCs/>
        </w:rPr>
        <w:t xml:space="preserve"> </w:t>
      </w:r>
    </w:p>
    <w:p w14:paraId="72014898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4AD9C5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091196E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9897A04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A1A920A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9953B7B" w14:textId="77777777" w:rsid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EED4AAE" w14:textId="77777777" w:rsid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79DE91" w14:textId="77777777" w:rsid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694A42B" w14:textId="77777777" w:rsid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8617860" w14:textId="17213107" w:rsidR="000C27D6" w:rsidRPr="00D05A11" w:rsidRDefault="007A79AC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2 </w:t>
      </w:r>
      <w:r w:rsidR="00CE2F23">
        <w:rPr>
          <w:rFonts w:ascii="Times New Roman" w:hAnsi="Times New Roman" w:cs="Times New Roman"/>
          <w:b/>
          <w:bCs/>
          <w:u w:val="single"/>
        </w:rPr>
        <w:t xml:space="preserve">Σκαριφήματα </w:t>
      </w:r>
      <w:proofErr w:type="spellStart"/>
      <w:r w:rsidR="00CE2F23">
        <w:rPr>
          <w:rFonts w:ascii="Times New Roman" w:hAnsi="Times New Roman" w:cs="Times New Roman"/>
          <w:b/>
          <w:bCs/>
          <w:u w:val="single"/>
        </w:rPr>
        <w:t>Τετράοδης</w:t>
      </w:r>
      <w:proofErr w:type="spellEnd"/>
      <w:r w:rsidR="00561BA2" w:rsidRPr="00D05A11">
        <w:rPr>
          <w:rFonts w:ascii="Times New Roman" w:hAnsi="Times New Roman" w:cs="Times New Roman"/>
          <w:b/>
          <w:bCs/>
        </w:rPr>
        <w:t>:</w:t>
      </w:r>
      <w:r w:rsidR="00A23AFC" w:rsidRPr="00D05A11">
        <w:rPr>
          <w:rFonts w:ascii="Times New Roman" w:hAnsi="Times New Roman" w:cs="Times New Roman"/>
          <w:b/>
          <w:bCs/>
        </w:rPr>
        <w:t xml:space="preserve"> </w:t>
      </w:r>
      <w:r w:rsidR="000C27D6" w:rsidRPr="00D05A11">
        <w:rPr>
          <w:rFonts w:ascii="Times New Roman" w:hAnsi="Times New Roman" w:cs="Times New Roman"/>
          <w:bCs/>
        </w:rPr>
        <w:t xml:space="preserve"> </w:t>
      </w:r>
    </w:p>
    <w:p w14:paraId="7E53E6B1" w14:textId="77777777" w:rsidR="000C27D6" w:rsidRPr="00D05A11" w:rsidRDefault="000C27D6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3C6231C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33DF178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A654BA7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B143550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14E0A44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9ECA220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6149425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E842635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EBAA621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98428E4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E2171B1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68EEA40" w14:textId="59F908E9" w:rsidR="000C27D6" w:rsidRPr="00D05A11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Υπολογισμός </w:t>
      </w:r>
      <w:r w:rsidR="002A570B">
        <w:rPr>
          <w:rFonts w:ascii="Times New Roman" w:hAnsi="Times New Roman" w:cs="Times New Roman"/>
          <w:b/>
          <w:bCs/>
          <w:u w:val="single"/>
        </w:rPr>
        <w:t>Ψυκτικής Ικανότητας</w:t>
      </w:r>
      <w:r w:rsidR="007A79AC">
        <w:rPr>
          <w:rFonts w:ascii="Times New Roman" w:hAnsi="Times New Roman" w:cs="Times New Roman"/>
          <w:b/>
          <w:bCs/>
          <w:u w:val="single"/>
        </w:rPr>
        <w:t xml:space="preserve"> </w:t>
      </w:r>
      <w:r w:rsidR="007F4E39">
        <w:rPr>
          <w:rFonts w:ascii="Times New Roman" w:hAnsi="Times New Roman" w:cs="Times New Roman"/>
          <w:b/>
          <w:bCs/>
          <w:u w:val="single"/>
        </w:rPr>
        <w:t xml:space="preserve">θέρους </w:t>
      </w:r>
      <w:r w:rsidR="007A79AC">
        <w:rPr>
          <w:rFonts w:ascii="Times New Roman" w:hAnsi="Times New Roman" w:cs="Times New Roman"/>
          <w:b/>
          <w:bCs/>
          <w:u w:val="single"/>
        </w:rPr>
        <w:t>της Α/Θ</w:t>
      </w:r>
      <w:r w:rsidR="00A23AFC" w:rsidRPr="00D05A11">
        <w:rPr>
          <w:rFonts w:ascii="Times New Roman" w:hAnsi="Times New Roman" w:cs="Times New Roman"/>
          <w:b/>
          <w:bCs/>
        </w:rPr>
        <w:t xml:space="preserve">: </w:t>
      </w:r>
    </w:p>
    <w:p w14:paraId="03BD4D67" w14:textId="77777777" w:rsidR="00A23AFC" w:rsidRPr="00D05A11" w:rsidRDefault="00A23AFC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04F2C15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5AD5EE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FCDDD0E" w14:textId="77777777" w:rsidR="00561BA2" w:rsidRPr="00D05A11" w:rsidRDefault="00561BA2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7A65ADE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F8EF5C" w14:textId="555EA64C" w:rsidR="00175E38" w:rsidRP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Πίνακας του </w:t>
      </w:r>
      <w:r>
        <w:rPr>
          <w:rFonts w:ascii="Times New Roman" w:hAnsi="Times New Roman" w:cs="Times New Roman"/>
          <w:b/>
          <w:bCs/>
          <w:u w:val="single"/>
          <w:lang w:val="en-GB"/>
        </w:rPr>
        <w:t>Excel</w:t>
      </w:r>
      <w:r w:rsidRPr="00CE2F23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με συσχέτιση Θερμοκρασία Περιβάλλοντος και Ψυκτικής Ικανότητας</w:t>
      </w:r>
      <w:r w:rsidRPr="00CE2F23">
        <w:rPr>
          <w:rFonts w:ascii="Times New Roman" w:hAnsi="Times New Roman" w:cs="Times New Roman"/>
          <w:b/>
          <w:bCs/>
          <w:u w:val="single"/>
        </w:rPr>
        <w:t>:</w:t>
      </w:r>
    </w:p>
    <w:p w14:paraId="2B1E8B13" w14:textId="4DCA2D18" w:rsid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030DFB6" w14:textId="4E033BD5" w:rsid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D1B37BD" w14:textId="483633F0" w:rsid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27355C7" w14:textId="7DAE9A17" w:rsid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E5A6CA7" w14:textId="5E0705BA" w:rsid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301394" w14:textId="77777777" w:rsidR="002D3353" w:rsidRPr="00CE2F23" w:rsidRDefault="00CE2F23" w:rsidP="002D3353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Διάγραμμα </w:t>
      </w:r>
      <w:r w:rsidR="002D3353">
        <w:rPr>
          <w:rFonts w:ascii="Times New Roman" w:hAnsi="Times New Roman" w:cs="Times New Roman"/>
          <w:b/>
          <w:bCs/>
          <w:u w:val="single"/>
        </w:rPr>
        <w:t>Συσχέτισης Θερμοκρασία Περιβάλλοντος και Ψυκτικής Ικανότητας</w:t>
      </w:r>
      <w:r w:rsidR="002D3353" w:rsidRPr="00CE2F23">
        <w:rPr>
          <w:rFonts w:ascii="Times New Roman" w:hAnsi="Times New Roman" w:cs="Times New Roman"/>
          <w:b/>
          <w:bCs/>
          <w:u w:val="single"/>
        </w:rPr>
        <w:t>:</w:t>
      </w:r>
    </w:p>
    <w:p w14:paraId="4E73A037" w14:textId="266BDF19" w:rsidR="00CE2F23" w:rsidRPr="00CE2F23" w:rsidRDefault="00CE2F23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00367E0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DB4D2D7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D097378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E9FBBFA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0FB498E" w14:textId="77777777" w:rsidR="00175E38" w:rsidRPr="00D05A11" w:rsidRDefault="00175E38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DCD118E" w14:textId="77777777" w:rsidR="00DE27CE" w:rsidRPr="00D05A11" w:rsidRDefault="00DE27CE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F27607C" w14:textId="77777777" w:rsidR="00DE27CE" w:rsidRPr="00D05A11" w:rsidRDefault="00DE27CE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4AD552E" w14:textId="77777777" w:rsidR="00DE27CE" w:rsidRPr="00D05A11" w:rsidRDefault="00DE27CE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8A9A15A" w14:textId="77777777" w:rsidR="00DE27CE" w:rsidRPr="00D05A11" w:rsidRDefault="00DE27CE" w:rsidP="00D05A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E9FB2CB" w14:textId="77777777" w:rsidR="00175E38" w:rsidRPr="00D05A11" w:rsidRDefault="00175E38" w:rsidP="00E43CA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F9AD8F6" w14:textId="77777777" w:rsidR="00874A51" w:rsidRPr="00D05A11" w:rsidRDefault="00874A51" w:rsidP="00D05A11">
      <w:pPr>
        <w:spacing w:line="240" w:lineRule="auto"/>
        <w:ind w:left="7200" w:firstLine="720"/>
        <w:jc w:val="both"/>
        <w:rPr>
          <w:rFonts w:ascii="Times New Roman" w:hAnsi="Times New Roman" w:cs="Times New Roman"/>
          <w:b/>
          <w:bCs/>
        </w:rPr>
      </w:pPr>
    </w:p>
    <w:p w14:paraId="42820638" w14:textId="77777777" w:rsidR="00874A51" w:rsidRPr="00D05A11" w:rsidRDefault="00874A51" w:rsidP="00D05A11">
      <w:pPr>
        <w:spacing w:line="240" w:lineRule="auto"/>
        <w:ind w:left="7200" w:firstLine="720"/>
        <w:jc w:val="both"/>
        <w:rPr>
          <w:rFonts w:ascii="Times New Roman" w:hAnsi="Times New Roman" w:cs="Times New Roman"/>
          <w:b/>
          <w:bCs/>
        </w:rPr>
      </w:pPr>
    </w:p>
    <w:p w14:paraId="11357CAC" w14:textId="77777777" w:rsidR="003A7F85" w:rsidRPr="00D05A11" w:rsidRDefault="003A7F85" w:rsidP="00D05A11">
      <w:pPr>
        <w:spacing w:line="240" w:lineRule="auto"/>
        <w:ind w:left="7200" w:firstLine="720"/>
        <w:jc w:val="both"/>
        <w:rPr>
          <w:rFonts w:ascii="Times New Roman" w:hAnsi="Times New Roman" w:cs="Times New Roman"/>
          <w:b/>
          <w:bCs/>
        </w:rPr>
      </w:pPr>
    </w:p>
    <w:p w14:paraId="4BFC7C4B" w14:textId="77777777" w:rsidR="00FB2B52" w:rsidRPr="00D05A11" w:rsidRDefault="00FB2B52" w:rsidP="00D05A11">
      <w:pPr>
        <w:spacing w:line="240" w:lineRule="auto"/>
        <w:ind w:left="7200"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D05A11">
        <w:rPr>
          <w:rFonts w:ascii="Times New Roman" w:hAnsi="Times New Roman" w:cs="Times New Roman"/>
          <w:b/>
          <w:bCs/>
          <w:u w:val="single"/>
        </w:rPr>
        <w:t>Υπογραφή</w:t>
      </w:r>
    </w:p>
    <w:p w14:paraId="303930B9" w14:textId="77777777" w:rsidR="008E447A" w:rsidRPr="00D05A11" w:rsidRDefault="008E447A" w:rsidP="00D05A1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8E447A" w:rsidRPr="00D05A11" w:rsidSect="00C76CB9">
      <w:footerReference w:type="default" r:id="rId19"/>
      <w:pgSz w:w="12240" w:h="15840"/>
      <w:pgMar w:top="108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C822" w14:textId="77777777" w:rsidR="00AA5B7D" w:rsidRDefault="00AA5B7D" w:rsidP="00A47D04">
      <w:pPr>
        <w:spacing w:after="0" w:line="240" w:lineRule="auto"/>
      </w:pPr>
      <w:r>
        <w:separator/>
      </w:r>
    </w:p>
  </w:endnote>
  <w:endnote w:type="continuationSeparator" w:id="0">
    <w:p w14:paraId="30429B03" w14:textId="77777777" w:rsidR="00AA5B7D" w:rsidRDefault="00AA5B7D" w:rsidP="00A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841B" w14:textId="669364F7" w:rsidR="002D19C3" w:rsidRPr="00175E38" w:rsidRDefault="00414140" w:rsidP="00A421D7">
    <w:pPr>
      <w:pStyle w:val="Footer"/>
      <w:rPr>
        <w:rFonts w:ascii="Times New Roman" w:hAnsi="Times New Roman"/>
        <w:lang w:val="el-GR"/>
      </w:rPr>
    </w:pPr>
    <w:r>
      <w:rPr>
        <w:rFonts w:ascii="Times New Roman" w:hAnsi="Times New Roman"/>
        <w:sz w:val="16"/>
        <w:szCs w:val="16"/>
        <w:lang w:val="el-GR"/>
      </w:rPr>
      <w:t xml:space="preserve">ΛΙΑΡΟΣ Σ. - </w:t>
    </w:r>
    <w:r w:rsidR="00592038">
      <w:rPr>
        <w:rFonts w:ascii="Times New Roman" w:hAnsi="Times New Roman"/>
        <w:sz w:val="16"/>
        <w:szCs w:val="16"/>
        <w:lang w:val="el-GR"/>
      </w:rPr>
      <w:t>ΜΗΤΣΟΠΟΥΛΟΣ Γ</w:t>
    </w:r>
    <w:r>
      <w:rPr>
        <w:rFonts w:ascii="Times New Roman" w:hAnsi="Times New Roman"/>
        <w:sz w:val="16"/>
        <w:szCs w:val="16"/>
        <w:lang w:val="el-GR"/>
      </w:rPr>
      <w:t>.</w:t>
    </w:r>
    <w:r w:rsidR="00175E38" w:rsidRPr="00605236">
      <w:rPr>
        <w:rFonts w:ascii="Times New Roman" w:hAnsi="Times New Roman"/>
        <w:sz w:val="16"/>
        <w:szCs w:val="16"/>
        <w:lang w:val="el-GR"/>
      </w:rPr>
      <w:tab/>
    </w:r>
    <w:r w:rsidR="00175E38" w:rsidRPr="00F67425">
      <w:rPr>
        <w:rFonts w:ascii="Times New Roman" w:hAnsi="Times New Roman"/>
        <w:sz w:val="16"/>
        <w:szCs w:val="16"/>
        <w:lang w:val="el-GR"/>
      </w:rPr>
      <w:t>ΕΡΓΑΣΤΗΡΙΑΚΟ ΜΑΘΗΜΑ</w:t>
    </w:r>
    <w:r w:rsidR="00175E38">
      <w:rPr>
        <w:rFonts w:ascii="Times New Roman" w:hAnsi="Times New Roman"/>
        <w:sz w:val="16"/>
        <w:szCs w:val="16"/>
        <w:lang w:val="el-GR"/>
      </w:rPr>
      <w:t xml:space="preserve"> </w:t>
    </w:r>
    <w:r w:rsidR="00444D8C">
      <w:rPr>
        <w:rFonts w:ascii="Times New Roman" w:hAnsi="Times New Roman"/>
        <w:sz w:val="16"/>
        <w:szCs w:val="16"/>
        <w:lang w:val="el-GR"/>
      </w:rPr>
      <w:t>ΘΨΚΑΠΕ Μ703</w:t>
    </w:r>
    <w:r w:rsidR="00175E38">
      <w:rPr>
        <w:rFonts w:ascii="Times New Roman" w:hAnsi="Times New Roman"/>
        <w:sz w:val="16"/>
        <w:szCs w:val="16"/>
        <w:lang w:val="el-GR"/>
      </w:rPr>
      <w:tab/>
    </w:r>
    <w:r w:rsidR="00175E38" w:rsidRPr="000A3526">
      <w:rPr>
        <w:rFonts w:ascii="Times New Roman" w:hAnsi="Times New Roman"/>
        <w:sz w:val="16"/>
        <w:szCs w:val="16"/>
        <w:lang w:val="el-GR"/>
      </w:rPr>
      <w:fldChar w:fldCharType="begin"/>
    </w:r>
    <w:r w:rsidR="00175E38" w:rsidRPr="000A3526">
      <w:rPr>
        <w:rFonts w:ascii="Times New Roman" w:hAnsi="Times New Roman"/>
        <w:sz w:val="16"/>
        <w:szCs w:val="16"/>
        <w:lang w:val="el-GR"/>
      </w:rPr>
      <w:instrText xml:space="preserve"> PAGE   \* MERGEFORMAT </w:instrText>
    </w:r>
    <w:r w:rsidR="00175E38" w:rsidRPr="000A3526">
      <w:rPr>
        <w:rFonts w:ascii="Times New Roman" w:hAnsi="Times New Roman"/>
        <w:sz w:val="16"/>
        <w:szCs w:val="16"/>
        <w:lang w:val="el-GR"/>
      </w:rPr>
      <w:fldChar w:fldCharType="separate"/>
    </w:r>
    <w:r w:rsidR="00D4191A">
      <w:rPr>
        <w:rFonts w:ascii="Times New Roman" w:hAnsi="Times New Roman"/>
        <w:noProof/>
        <w:sz w:val="16"/>
        <w:szCs w:val="16"/>
        <w:lang w:val="el-GR"/>
      </w:rPr>
      <w:t>2</w:t>
    </w:r>
    <w:r w:rsidR="00175E38" w:rsidRPr="000A3526">
      <w:rPr>
        <w:rFonts w:ascii="Times New Roman" w:hAnsi="Times New Roman"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820B" w14:textId="77777777" w:rsidR="00AA5B7D" w:rsidRDefault="00AA5B7D" w:rsidP="00A47D04">
      <w:pPr>
        <w:spacing w:after="0" w:line="240" w:lineRule="auto"/>
      </w:pPr>
      <w:r>
        <w:separator/>
      </w:r>
    </w:p>
  </w:footnote>
  <w:footnote w:type="continuationSeparator" w:id="0">
    <w:p w14:paraId="6FEC42C6" w14:textId="77777777" w:rsidR="00AA5B7D" w:rsidRDefault="00AA5B7D" w:rsidP="00A4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BE0"/>
    <w:multiLevelType w:val="hybridMultilevel"/>
    <w:tmpl w:val="4AA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EBA"/>
    <w:multiLevelType w:val="hybridMultilevel"/>
    <w:tmpl w:val="E2B4D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F6575"/>
    <w:multiLevelType w:val="hybridMultilevel"/>
    <w:tmpl w:val="F93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6541"/>
    <w:multiLevelType w:val="hybridMultilevel"/>
    <w:tmpl w:val="653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0717"/>
    <w:multiLevelType w:val="hybridMultilevel"/>
    <w:tmpl w:val="5776A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D0A"/>
    <w:multiLevelType w:val="hybridMultilevel"/>
    <w:tmpl w:val="5370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71C"/>
    <w:multiLevelType w:val="multilevel"/>
    <w:tmpl w:val="DA4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07ADC"/>
    <w:multiLevelType w:val="multilevel"/>
    <w:tmpl w:val="5D8C3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9E10F2"/>
    <w:multiLevelType w:val="hybridMultilevel"/>
    <w:tmpl w:val="9B80F7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8643C"/>
    <w:multiLevelType w:val="multilevel"/>
    <w:tmpl w:val="83F0108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661AB5"/>
    <w:multiLevelType w:val="hybridMultilevel"/>
    <w:tmpl w:val="28EC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10BE"/>
    <w:multiLevelType w:val="multilevel"/>
    <w:tmpl w:val="048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43512"/>
    <w:multiLevelType w:val="hybridMultilevel"/>
    <w:tmpl w:val="80FC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2206B"/>
    <w:multiLevelType w:val="hybridMultilevel"/>
    <w:tmpl w:val="DDE0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63DF1"/>
    <w:multiLevelType w:val="multilevel"/>
    <w:tmpl w:val="AB7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16472"/>
    <w:multiLevelType w:val="multilevel"/>
    <w:tmpl w:val="780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89"/>
    <w:rsid w:val="00000722"/>
    <w:rsid w:val="000013D7"/>
    <w:rsid w:val="0000233A"/>
    <w:rsid w:val="0002617C"/>
    <w:rsid w:val="0002705F"/>
    <w:rsid w:val="00034D14"/>
    <w:rsid w:val="00071EB3"/>
    <w:rsid w:val="00073795"/>
    <w:rsid w:val="000776B1"/>
    <w:rsid w:val="00081785"/>
    <w:rsid w:val="000838D5"/>
    <w:rsid w:val="00087C28"/>
    <w:rsid w:val="00092634"/>
    <w:rsid w:val="000B046B"/>
    <w:rsid w:val="000B7301"/>
    <w:rsid w:val="000B7EE7"/>
    <w:rsid w:val="000C0AE8"/>
    <w:rsid w:val="000C0C68"/>
    <w:rsid w:val="000C27D6"/>
    <w:rsid w:val="000C487B"/>
    <w:rsid w:val="000C5CA0"/>
    <w:rsid w:val="000E3C90"/>
    <w:rsid w:val="000F06E5"/>
    <w:rsid w:val="00107DDB"/>
    <w:rsid w:val="00110EF7"/>
    <w:rsid w:val="001552E1"/>
    <w:rsid w:val="00175E38"/>
    <w:rsid w:val="00191D06"/>
    <w:rsid w:val="001A1DBC"/>
    <w:rsid w:val="001B084B"/>
    <w:rsid w:val="001C6D4A"/>
    <w:rsid w:val="001D2F4F"/>
    <w:rsid w:val="001E247B"/>
    <w:rsid w:val="0020258D"/>
    <w:rsid w:val="00216913"/>
    <w:rsid w:val="00223565"/>
    <w:rsid w:val="00232A27"/>
    <w:rsid w:val="00232F33"/>
    <w:rsid w:val="00241D44"/>
    <w:rsid w:val="00242053"/>
    <w:rsid w:val="00242CE8"/>
    <w:rsid w:val="0024526E"/>
    <w:rsid w:val="002541ED"/>
    <w:rsid w:val="002744EF"/>
    <w:rsid w:val="002848C3"/>
    <w:rsid w:val="002A295A"/>
    <w:rsid w:val="002A570B"/>
    <w:rsid w:val="002B12FA"/>
    <w:rsid w:val="002C5E74"/>
    <w:rsid w:val="002D19C3"/>
    <w:rsid w:val="002D3353"/>
    <w:rsid w:val="002E0963"/>
    <w:rsid w:val="002E280D"/>
    <w:rsid w:val="002F3794"/>
    <w:rsid w:val="0031621D"/>
    <w:rsid w:val="00336486"/>
    <w:rsid w:val="00352DA2"/>
    <w:rsid w:val="003A0253"/>
    <w:rsid w:val="003A5E5B"/>
    <w:rsid w:val="003A7951"/>
    <w:rsid w:val="003A7F85"/>
    <w:rsid w:val="003C5A99"/>
    <w:rsid w:val="00414140"/>
    <w:rsid w:val="00442893"/>
    <w:rsid w:val="00444C2C"/>
    <w:rsid w:val="00444D8C"/>
    <w:rsid w:val="00450372"/>
    <w:rsid w:val="00454E91"/>
    <w:rsid w:val="004705C5"/>
    <w:rsid w:val="00475AEE"/>
    <w:rsid w:val="004768F0"/>
    <w:rsid w:val="00483651"/>
    <w:rsid w:val="00483E89"/>
    <w:rsid w:val="0049417A"/>
    <w:rsid w:val="004A0B9A"/>
    <w:rsid w:val="004A30ED"/>
    <w:rsid w:val="004A32EC"/>
    <w:rsid w:val="004B4559"/>
    <w:rsid w:val="004D0696"/>
    <w:rsid w:val="004D2F47"/>
    <w:rsid w:val="004E4E7E"/>
    <w:rsid w:val="004E7F42"/>
    <w:rsid w:val="004F5200"/>
    <w:rsid w:val="00504464"/>
    <w:rsid w:val="00545DFA"/>
    <w:rsid w:val="00561BA2"/>
    <w:rsid w:val="00571B0D"/>
    <w:rsid w:val="00574D38"/>
    <w:rsid w:val="00592038"/>
    <w:rsid w:val="005965E9"/>
    <w:rsid w:val="005B3D30"/>
    <w:rsid w:val="005C36C0"/>
    <w:rsid w:val="005D270B"/>
    <w:rsid w:val="005F564F"/>
    <w:rsid w:val="00605236"/>
    <w:rsid w:val="00612292"/>
    <w:rsid w:val="006165DA"/>
    <w:rsid w:val="006169E4"/>
    <w:rsid w:val="006307B8"/>
    <w:rsid w:val="00634EE9"/>
    <w:rsid w:val="006374D9"/>
    <w:rsid w:val="00643452"/>
    <w:rsid w:val="00650C41"/>
    <w:rsid w:val="00667AF6"/>
    <w:rsid w:val="00685074"/>
    <w:rsid w:val="006D2297"/>
    <w:rsid w:val="006D322D"/>
    <w:rsid w:val="006D4CA8"/>
    <w:rsid w:val="007022CF"/>
    <w:rsid w:val="00743D14"/>
    <w:rsid w:val="00772189"/>
    <w:rsid w:val="0077301B"/>
    <w:rsid w:val="007A79AC"/>
    <w:rsid w:val="007B6A5A"/>
    <w:rsid w:val="007D3E0B"/>
    <w:rsid w:val="007D452E"/>
    <w:rsid w:val="007E1ED8"/>
    <w:rsid w:val="007E5F9F"/>
    <w:rsid w:val="007F4E39"/>
    <w:rsid w:val="0080184B"/>
    <w:rsid w:val="0082116A"/>
    <w:rsid w:val="00854335"/>
    <w:rsid w:val="00874A51"/>
    <w:rsid w:val="00880D08"/>
    <w:rsid w:val="00881B17"/>
    <w:rsid w:val="00891CE7"/>
    <w:rsid w:val="00895752"/>
    <w:rsid w:val="008C3B9A"/>
    <w:rsid w:val="008D3E91"/>
    <w:rsid w:val="008E447A"/>
    <w:rsid w:val="008F0FC4"/>
    <w:rsid w:val="00901D5E"/>
    <w:rsid w:val="0090334F"/>
    <w:rsid w:val="00911A5F"/>
    <w:rsid w:val="00915EC3"/>
    <w:rsid w:val="0092400E"/>
    <w:rsid w:val="009319D0"/>
    <w:rsid w:val="00963AF3"/>
    <w:rsid w:val="00994DB5"/>
    <w:rsid w:val="009A2DDB"/>
    <w:rsid w:val="009A40D3"/>
    <w:rsid w:val="009A50BF"/>
    <w:rsid w:val="009A7D0F"/>
    <w:rsid w:val="009D024B"/>
    <w:rsid w:val="009D126B"/>
    <w:rsid w:val="009E7763"/>
    <w:rsid w:val="00A12BBA"/>
    <w:rsid w:val="00A17BB3"/>
    <w:rsid w:val="00A23AFC"/>
    <w:rsid w:val="00A421D7"/>
    <w:rsid w:val="00A461FE"/>
    <w:rsid w:val="00A47D04"/>
    <w:rsid w:val="00A63080"/>
    <w:rsid w:val="00A81C41"/>
    <w:rsid w:val="00A906C7"/>
    <w:rsid w:val="00A94B54"/>
    <w:rsid w:val="00A95423"/>
    <w:rsid w:val="00AA4BAE"/>
    <w:rsid w:val="00AA50E9"/>
    <w:rsid w:val="00AA5B7D"/>
    <w:rsid w:val="00AD7B23"/>
    <w:rsid w:val="00AE65B8"/>
    <w:rsid w:val="00AF056B"/>
    <w:rsid w:val="00AF2EDC"/>
    <w:rsid w:val="00AF54DB"/>
    <w:rsid w:val="00B016B7"/>
    <w:rsid w:val="00B10FEE"/>
    <w:rsid w:val="00B12B39"/>
    <w:rsid w:val="00B1750D"/>
    <w:rsid w:val="00B20448"/>
    <w:rsid w:val="00B35BE9"/>
    <w:rsid w:val="00B372EC"/>
    <w:rsid w:val="00B84AB8"/>
    <w:rsid w:val="00B93561"/>
    <w:rsid w:val="00BA3B58"/>
    <w:rsid w:val="00BB1338"/>
    <w:rsid w:val="00BC7435"/>
    <w:rsid w:val="00BD7EAE"/>
    <w:rsid w:val="00BE02DA"/>
    <w:rsid w:val="00C12C27"/>
    <w:rsid w:val="00C51EC4"/>
    <w:rsid w:val="00C5793E"/>
    <w:rsid w:val="00C76CB9"/>
    <w:rsid w:val="00C8161B"/>
    <w:rsid w:val="00C839F0"/>
    <w:rsid w:val="00C85424"/>
    <w:rsid w:val="00C9175D"/>
    <w:rsid w:val="00C95F1A"/>
    <w:rsid w:val="00CA5057"/>
    <w:rsid w:val="00CA5B73"/>
    <w:rsid w:val="00CB1080"/>
    <w:rsid w:val="00CB4783"/>
    <w:rsid w:val="00CC31EC"/>
    <w:rsid w:val="00CC4A36"/>
    <w:rsid w:val="00CD0B50"/>
    <w:rsid w:val="00CD4CE6"/>
    <w:rsid w:val="00CD5D42"/>
    <w:rsid w:val="00CE1A92"/>
    <w:rsid w:val="00CE2F23"/>
    <w:rsid w:val="00D05A11"/>
    <w:rsid w:val="00D10AE3"/>
    <w:rsid w:val="00D15919"/>
    <w:rsid w:val="00D2110A"/>
    <w:rsid w:val="00D3118F"/>
    <w:rsid w:val="00D32A9E"/>
    <w:rsid w:val="00D4191A"/>
    <w:rsid w:val="00D644E0"/>
    <w:rsid w:val="00D65608"/>
    <w:rsid w:val="00D80C1F"/>
    <w:rsid w:val="00D838AC"/>
    <w:rsid w:val="00D91838"/>
    <w:rsid w:val="00D94018"/>
    <w:rsid w:val="00D95921"/>
    <w:rsid w:val="00D96758"/>
    <w:rsid w:val="00DC1D2A"/>
    <w:rsid w:val="00DC31C5"/>
    <w:rsid w:val="00DC3CEB"/>
    <w:rsid w:val="00DC4C70"/>
    <w:rsid w:val="00DD6A54"/>
    <w:rsid w:val="00DD75B6"/>
    <w:rsid w:val="00DE27CE"/>
    <w:rsid w:val="00E141A1"/>
    <w:rsid w:val="00E223EA"/>
    <w:rsid w:val="00E27212"/>
    <w:rsid w:val="00E43CA6"/>
    <w:rsid w:val="00E479A8"/>
    <w:rsid w:val="00E84B60"/>
    <w:rsid w:val="00EC6DC3"/>
    <w:rsid w:val="00EE167C"/>
    <w:rsid w:val="00EF2989"/>
    <w:rsid w:val="00F077D2"/>
    <w:rsid w:val="00F131A4"/>
    <w:rsid w:val="00F22118"/>
    <w:rsid w:val="00F25E83"/>
    <w:rsid w:val="00F27205"/>
    <w:rsid w:val="00F3508A"/>
    <w:rsid w:val="00F35B8D"/>
    <w:rsid w:val="00F60B6A"/>
    <w:rsid w:val="00F630ED"/>
    <w:rsid w:val="00F77AB8"/>
    <w:rsid w:val="00F86AFF"/>
    <w:rsid w:val="00F94ACD"/>
    <w:rsid w:val="00F96076"/>
    <w:rsid w:val="00FA3754"/>
    <w:rsid w:val="00FB11A8"/>
    <w:rsid w:val="00FB2921"/>
    <w:rsid w:val="00FB2B52"/>
    <w:rsid w:val="00FB2D2C"/>
    <w:rsid w:val="00FC667A"/>
    <w:rsid w:val="00FD0E61"/>
    <w:rsid w:val="00FD784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C4CF8"/>
  <w15:chartTrackingRefBased/>
  <w15:docId w15:val="{3D4238C4-7DB0-4D4F-8A70-A37B686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11"/>
  </w:style>
  <w:style w:type="paragraph" w:styleId="Heading1">
    <w:name w:val="heading 1"/>
    <w:basedOn w:val="Normal"/>
    <w:next w:val="Normal"/>
    <w:link w:val="Heading1Char"/>
    <w:uiPriority w:val="9"/>
    <w:qFormat/>
    <w:rsid w:val="00D05A1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A1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A1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A11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4040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A11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A1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A11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A11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A11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5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561"/>
    <w:rPr>
      <w:rFonts w:ascii="Tahoma" w:eastAsia="Calibri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7D452E"/>
    <w:pPr>
      <w:tabs>
        <w:tab w:val="center" w:pos="4240"/>
        <w:tab w:val="right" w:pos="8460"/>
      </w:tabs>
      <w:jc w:val="both"/>
    </w:pPr>
    <w:rPr>
      <w:sz w:val="20"/>
      <w:szCs w:val="20"/>
      <w:lang w:eastAsia="x-none"/>
    </w:rPr>
  </w:style>
  <w:style w:type="character" w:customStyle="1" w:styleId="MTDisplayEquationChar">
    <w:name w:val="MTDisplayEquation Char"/>
    <w:link w:val="MTDisplayEquation"/>
    <w:rsid w:val="007D452E"/>
    <w:rPr>
      <w:rFonts w:ascii="Calibri" w:eastAsia="Calibri" w:hAnsi="Calibri" w:cs="Times New Roman"/>
      <w:lang w:val="el-GR"/>
    </w:rPr>
  </w:style>
  <w:style w:type="paragraph" w:styleId="NormalWeb">
    <w:name w:val="Normal (Web)"/>
    <w:basedOn w:val="Normal"/>
    <w:uiPriority w:val="99"/>
    <w:unhideWhenUsed/>
    <w:rsid w:val="007D3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DefaultParagraphFont"/>
    <w:rsid w:val="007D3E0B"/>
  </w:style>
  <w:style w:type="table" w:styleId="TableGrid">
    <w:name w:val="Table Grid"/>
    <w:basedOn w:val="TableNormal"/>
    <w:uiPriority w:val="59"/>
    <w:rsid w:val="00DE27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5A11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rsid w:val="008E44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D0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47D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D0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47D04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05A11"/>
    <w:rPr>
      <w:rFonts w:ascii="Calibri Light" w:eastAsia="Times New Roman" w:hAnsi="Calibri Light" w:cs="Times New Roman"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"/>
    <w:rsid w:val="00D05A11"/>
    <w:rPr>
      <w:rFonts w:ascii="Calibri Light" w:eastAsia="Times New Roman" w:hAnsi="Calibri Light" w:cs="Times New Roman"/>
      <w:color w:val="26262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5A11"/>
    <w:rPr>
      <w:rFonts w:ascii="Calibri Light" w:eastAsia="Times New Roman" w:hAnsi="Calibri Light" w:cs="Times New Roman"/>
      <w:color w:val="0D0D0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05A11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5Char">
    <w:name w:val="Heading 5 Char"/>
    <w:link w:val="Heading5"/>
    <w:uiPriority w:val="9"/>
    <w:semiHidden/>
    <w:rsid w:val="00D05A11"/>
    <w:rPr>
      <w:rFonts w:ascii="Calibri Light" w:eastAsia="Times New Roman" w:hAnsi="Calibri Light" w:cs="Times New Roman"/>
      <w:color w:val="404040"/>
    </w:rPr>
  </w:style>
  <w:style w:type="character" w:customStyle="1" w:styleId="Heading6Char">
    <w:name w:val="Heading 6 Char"/>
    <w:link w:val="Heading6"/>
    <w:uiPriority w:val="9"/>
    <w:semiHidden/>
    <w:rsid w:val="00D05A11"/>
    <w:rPr>
      <w:rFonts w:ascii="Calibri Light" w:eastAsia="Times New Roman" w:hAnsi="Calibri Light" w:cs="Times New Roman"/>
    </w:rPr>
  </w:style>
  <w:style w:type="character" w:customStyle="1" w:styleId="Heading7Char">
    <w:name w:val="Heading 7 Char"/>
    <w:link w:val="Heading7"/>
    <w:uiPriority w:val="9"/>
    <w:semiHidden/>
    <w:rsid w:val="00D05A11"/>
    <w:rPr>
      <w:rFonts w:ascii="Calibri Light" w:eastAsia="Times New Roman" w:hAnsi="Calibri Light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05A11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D05A11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05A1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D05A11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A11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D05A11"/>
    <w:rPr>
      <w:color w:val="5A5A5A"/>
      <w:spacing w:val="15"/>
    </w:rPr>
  </w:style>
  <w:style w:type="character" w:styleId="Strong">
    <w:name w:val="Strong"/>
    <w:uiPriority w:val="22"/>
    <w:qFormat/>
    <w:rsid w:val="00D05A11"/>
    <w:rPr>
      <w:b/>
      <w:bCs/>
      <w:color w:val="auto"/>
    </w:rPr>
  </w:style>
  <w:style w:type="character" w:styleId="Emphasis">
    <w:name w:val="Emphasis"/>
    <w:uiPriority w:val="20"/>
    <w:qFormat/>
    <w:rsid w:val="00D05A11"/>
    <w:rPr>
      <w:i/>
      <w:iCs/>
      <w:color w:val="auto"/>
    </w:rPr>
  </w:style>
  <w:style w:type="paragraph" w:styleId="NoSpacing">
    <w:name w:val="No Spacing"/>
    <w:uiPriority w:val="1"/>
    <w:qFormat/>
    <w:rsid w:val="00D05A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5A11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05A11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A11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D05A11"/>
    <w:rPr>
      <w:i/>
      <w:iCs/>
      <w:color w:val="404040"/>
    </w:rPr>
  </w:style>
  <w:style w:type="character" w:styleId="SubtleEmphasis">
    <w:name w:val="Subtle Emphasis"/>
    <w:uiPriority w:val="19"/>
    <w:qFormat/>
    <w:rsid w:val="00D05A11"/>
    <w:rPr>
      <w:i/>
      <w:iCs/>
      <w:color w:val="404040"/>
    </w:rPr>
  </w:style>
  <w:style w:type="character" w:styleId="IntenseEmphasis">
    <w:name w:val="Intense Emphasis"/>
    <w:uiPriority w:val="21"/>
    <w:qFormat/>
    <w:rsid w:val="00D05A11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05A11"/>
    <w:rPr>
      <w:smallCaps/>
      <w:color w:val="404040"/>
    </w:rPr>
  </w:style>
  <w:style w:type="character" w:styleId="IntenseReference">
    <w:name w:val="Intense Reference"/>
    <w:uiPriority w:val="32"/>
    <w:qFormat/>
    <w:rsid w:val="00D05A11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D05A1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A1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A29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ervitor\Desktop\Ergastirio%20Klimatismou%20ASPETE%202012\&#917;&#929;&#915;&#913;&#931;&#932;&#919;&#929;&#921;&#927;%20&#936;&#922;%20&#917;&#961;%20&#913;&#963;&#954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Dan14</b:Tag>
    <b:SourceType>InternetSite</b:SourceType>
    <b:Guid>{CC7D85A4-6971-4FFB-A2AF-028AF0961027}</b:Guid>
    <b:Year>2014</b:Year>
    <b:Author>
      <b:Author>
        <b:Corporate>Danfoss</b:Corporate>
      </b:Author>
    </b:Author>
    <b:URL>http://www.danfoss.com</b:URL>
    <b:RefOrder>1</b:RefOrder>
  </b:Source>
</b:Sources>
</file>

<file path=customXml/itemProps1.xml><?xml version="1.0" encoding="utf-8"?>
<ds:datastoreItem xmlns:ds="http://schemas.openxmlformats.org/officeDocument/2006/customXml" ds:itemID="{AB8F7EE8-24D0-4091-A36D-DDD64D6A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ΕΡΓΑΣΤΗΡΙΟ ΨΚ Ερ Ασκ 1</Template>
  <TotalTime>174</TotalTime>
  <Pages>9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VServitor</dc:creator>
  <cp:keywords/>
  <cp:lastModifiedBy>George Mitsopoulos</cp:lastModifiedBy>
  <cp:revision>16</cp:revision>
  <dcterms:created xsi:type="dcterms:W3CDTF">2021-11-22T18:30:00Z</dcterms:created>
  <dcterms:modified xsi:type="dcterms:W3CDTF">2021-11-25T12:47:00Z</dcterms:modified>
</cp:coreProperties>
</file>